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5F" w:rsidRDefault="00E0425F" w:rsidP="006F1CFA">
      <w:pPr>
        <w:rPr>
          <w:rFonts w:ascii="Arial" w:hAnsi="Arial" w:cs="Arial"/>
          <w:b/>
          <w:sz w:val="24"/>
        </w:rPr>
      </w:pPr>
      <w:r w:rsidRPr="006E767D">
        <w:rPr>
          <w:rFonts w:ascii="Arial" w:hAnsi="Arial" w:cs="Arial"/>
          <w:b/>
          <w:sz w:val="24"/>
        </w:rPr>
        <w:t xml:space="preserve">Table </w:t>
      </w:r>
      <w:r>
        <w:rPr>
          <w:rFonts w:ascii="Arial" w:hAnsi="Arial" w:cs="Arial"/>
          <w:b/>
          <w:sz w:val="24"/>
        </w:rPr>
        <w:t>S</w:t>
      </w:r>
      <w:bookmarkStart w:id="0" w:name="_GoBack"/>
      <w:bookmarkEnd w:id="0"/>
      <w:r>
        <w:rPr>
          <w:rFonts w:ascii="Arial" w:hAnsi="Arial" w:cs="Arial"/>
          <w:b/>
          <w:sz w:val="24"/>
        </w:rPr>
        <w:t>5</w:t>
      </w:r>
      <w:r w:rsidRPr="006E767D">
        <w:rPr>
          <w:rFonts w:ascii="Arial" w:hAnsi="Arial" w:cs="Arial"/>
          <w:b/>
          <w:sz w:val="24"/>
        </w:rPr>
        <w:t>. Primers used in this study</w:t>
      </w:r>
    </w:p>
    <w:tbl>
      <w:tblPr>
        <w:tblpPr w:leftFromText="180" w:rightFromText="180" w:vertAnchor="text" w:horzAnchor="margin" w:tblpY="31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4928"/>
        <w:gridCol w:w="2126"/>
      </w:tblGrid>
      <w:tr w:rsidR="00E0425F" w:rsidRPr="00004B42" w:rsidTr="00944B7D">
        <w:trPr>
          <w:trHeight w:val="465"/>
        </w:trPr>
        <w:tc>
          <w:tcPr>
            <w:tcW w:w="1701" w:type="dxa"/>
          </w:tcPr>
          <w:p w:rsidR="00E0425F" w:rsidRPr="00004B42" w:rsidRDefault="00E0425F" w:rsidP="009357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B42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928" w:type="dxa"/>
          </w:tcPr>
          <w:p w:rsidR="00E0425F" w:rsidRPr="00004B42" w:rsidRDefault="00E0425F" w:rsidP="009357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B42">
              <w:rPr>
                <w:rFonts w:ascii="Arial" w:hAnsi="Arial" w:cs="Arial"/>
                <w:b/>
                <w:sz w:val="20"/>
                <w:szCs w:val="20"/>
              </w:rPr>
              <w:t>Sequence 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004B42">
                <w:rPr>
                  <w:rFonts w:ascii="Arial" w:hAnsi="Arial" w:cs="Arial"/>
                  <w:b/>
                  <w:sz w:val="20"/>
                  <w:szCs w:val="20"/>
                </w:rPr>
                <w:t>5’</w:t>
              </w:r>
            </w:smartTag>
            <w:r w:rsidRPr="00004B42">
              <w:rPr>
                <w:rFonts w:ascii="Arial" w:hAnsi="Arial" w:cs="Arial"/>
                <w:b/>
                <w:sz w:val="20"/>
                <w:szCs w:val="20"/>
              </w:rPr>
              <w:t xml:space="preserve"> to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’"/>
              </w:smartTagPr>
              <w:r w:rsidRPr="00004B42">
                <w:rPr>
                  <w:rFonts w:ascii="Arial" w:hAnsi="Arial" w:cs="Arial"/>
                  <w:b/>
                  <w:sz w:val="20"/>
                  <w:szCs w:val="20"/>
                </w:rPr>
                <w:t>3’</w:t>
              </w:r>
            </w:smartTag>
            <w:r w:rsidRPr="00004B4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E0425F" w:rsidRPr="00004B42" w:rsidRDefault="00E0425F" w:rsidP="0093570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4B42">
              <w:rPr>
                <w:rFonts w:ascii="Arial" w:hAnsi="Arial" w:cs="Arial"/>
                <w:b/>
                <w:sz w:val="20"/>
                <w:szCs w:val="20"/>
              </w:rPr>
              <w:t>Purpose</w:t>
            </w:r>
          </w:p>
        </w:tc>
      </w:tr>
      <w:tr w:rsidR="00E0425F" w:rsidRPr="00004B42" w:rsidTr="00944B7D">
        <w:trPr>
          <w:trHeight w:val="450"/>
        </w:trPr>
        <w:tc>
          <w:tcPr>
            <w:tcW w:w="1701" w:type="dxa"/>
            <w:vAlign w:val="center"/>
          </w:tcPr>
          <w:p w:rsidR="00E0425F" w:rsidRPr="00004B42" w:rsidRDefault="00E0425F" w:rsidP="00935708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4B42">
              <w:rPr>
                <w:rFonts w:ascii="Arial" w:hAnsi="Arial" w:cs="Arial"/>
                <w:kern w:val="0"/>
                <w:sz w:val="20"/>
                <w:szCs w:val="20"/>
              </w:rPr>
              <w:t>MFA1pGFP-F</w:t>
            </w:r>
          </w:p>
        </w:tc>
        <w:tc>
          <w:tcPr>
            <w:tcW w:w="4928" w:type="dxa"/>
          </w:tcPr>
          <w:p w:rsidR="00E0425F" w:rsidRPr="00004B42" w:rsidRDefault="00E0425F" w:rsidP="0093570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4B42">
              <w:rPr>
                <w:rFonts w:ascii="Arial" w:hAnsi="Arial" w:cs="Arial"/>
                <w:sz w:val="20"/>
                <w:szCs w:val="20"/>
              </w:rPr>
              <w:t>TCAAACAAATAACTCTCAATTCTTATAAACTATATTAATTCAATCAACAAATTCAAATAAAAAATGAGTAAGGGAGAAGAACT</w:t>
            </w:r>
          </w:p>
        </w:tc>
        <w:tc>
          <w:tcPr>
            <w:tcW w:w="2126" w:type="dxa"/>
            <w:vMerge w:val="restart"/>
          </w:tcPr>
          <w:p w:rsidR="00E0425F" w:rsidRPr="00004B42" w:rsidRDefault="00E0425F" w:rsidP="00935708">
            <w:pPr>
              <w:rPr>
                <w:rFonts w:ascii="Arial" w:hAnsi="Arial" w:cs="Arial"/>
                <w:sz w:val="20"/>
                <w:szCs w:val="20"/>
              </w:rPr>
            </w:pPr>
            <w:r w:rsidRPr="00004B42">
              <w:rPr>
                <w:rFonts w:ascii="Arial" w:hAnsi="Arial" w:cs="Arial"/>
                <w:sz w:val="20"/>
                <w:szCs w:val="20"/>
              </w:rPr>
              <w:t>MFA1p-GFP reporter</w:t>
            </w:r>
          </w:p>
        </w:tc>
      </w:tr>
      <w:tr w:rsidR="00E0425F" w:rsidRPr="00004B42" w:rsidTr="00944B7D">
        <w:trPr>
          <w:trHeight w:val="450"/>
        </w:trPr>
        <w:tc>
          <w:tcPr>
            <w:tcW w:w="1701" w:type="dxa"/>
            <w:vAlign w:val="center"/>
          </w:tcPr>
          <w:p w:rsidR="00E0425F" w:rsidRPr="00004B42" w:rsidRDefault="00E0425F" w:rsidP="00935708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4B42">
              <w:rPr>
                <w:rFonts w:ascii="Arial" w:hAnsi="Arial" w:cs="Arial"/>
                <w:kern w:val="0"/>
                <w:sz w:val="20"/>
                <w:szCs w:val="20"/>
              </w:rPr>
              <w:t xml:space="preserve">MFA1pGFP- R </w:t>
            </w:r>
          </w:p>
        </w:tc>
        <w:tc>
          <w:tcPr>
            <w:tcW w:w="4928" w:type="dxa"/>
          </w:tcPr>
          <w:p w:rsidR="00E0425F" w:rsidRPr="00004B42" w:rsidRDefault="00E0425F" w:rsidP="00935708">
            <w:pPr>
              <w:rPr>
                <w:rFonts w:ascii="Arial" w:hAnsi="Arial" w:cs="Arial"/>
                <w:sz w:val="20"/>
                <w:szCs w:val="20"/>
              </w:rPr>
            </w:pPr>
            <w:r w:rsidRPr="00004B42">
              <w:rPr>
                <w:rFonts w:ascii="Arial" w:hAnsi="Arial" w:cs="Arial"/>
                <w:sz w:val="20"/>
                <w:szCs w:val="20"/>
              </w:rPr>
              <w:t>TGCCATTGATATTGCATTTATATCCTATTGTTGAACAGTGACAGCACCTGTGGCGGTGGCTAGACCACCTTTGATTGTAAATAG</w:t>
            </w:r>
          </w:p>
        </w:tc>
        <w:tc>
          <w:tcPr>
            <w:tcW w:w="2126" w:type="dxa"/>
            <w:vMerge/>
            <w:vAlign w:val="center"/>
          </w:tcPr>
          <w:p w:rsidR="00E0425F" w:rsidRPr="00004B42" w:rsidRDefault="00E0425F" w:rsidP="009357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25F" w:rsidRPr="00004B42" w:rsidTr="00944B7D">
        <w:trPr>
          <w:trHeight w:val="450"/>
        </w:trPr>
        <w:tc>
          <w:tcPr>
            <w:tcW w:w="1701" w:type="dxa"/>
            <w:vAlign w:val="center"/>
          </w:tcPr>
          <w:p w:rsidR="00E0425F" w:rsidRPr="00004B42" w:rsidRDefault="00E0425F" w:rsidP="0093570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4B42">
              <w:rPr>
                <w:rFonts w:ascii="Arial" w:hAnsi="Arial" w:cs="Arial"/>
                <w:kern w:val="0"/>
                <w:sz w:val="20"/>
                <w:szCs w:val="20"/>
              </w:rPr>
              <w:t>MFA1pGFP-DF</w:t>
            </w:r>
          </w:p>
        </w:tc>
        <w:tc>
          <w:tcPr>
            <w:tcW w:w="4928" w:type="dxa"/>
            <w:vAlign w:val="center"/>
          </w:tcPr>
          <w:p w:rsidR="00E0425F" w:rsidRPr="00004B42" w:rsidRDefault="00E0425F" w:rsidP="009357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B42">
              <w:rPr>
                <w:rFonts w:ascii="Arial" w:hAnsi="Arial" w:cs="Arial"/>
                <w:color w:val="000000"/>
                <w:sz w:val="20"/>
                <w:szCs w:val="20"/>
              </w:rPr>
              <w:t>TTCAGTATGCTTTGGTGTAG</w:t>
            </w:r>
          </w:p>
        </w:tc>
        <w:tc>
          <w:tcPr>
            <w:tcW w:w="2126" w:type="dxa"/>
            <w:vMerge w:val="restart"/>
          </w:tcPr>
          <w:p w:rsidR="00E0425F" w:rsidRPr="00004B42" w:rsidRDefault="00E0425F" w:rsidP="0093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B42">
              <w:rPr>
                <w:rFonts w:ascii="Arial" w:hAnsi="Arial" w:cs="Arial"/>
                <w:sz w:val="20"/>
                <w:szCs w:val="20"/>
              </w:rPr>
              <w:t>GFP reporter checking</w:t>
            </w:r>
            <w:r w:rsidRPr="00004B4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E0425F" w:rsidRPr="00004B42" w:rsidTr="00944B7D">
        <w:trPr>
          <w:trHeight w:val="450"/>
        </w:trPr>
        <w:tc>
          <w:tcPr>
            <w:tcW w:w="1701" w:type="dxa"/>
            <w:vAlign w:val="center"/>
          </w:tcPr>
          <w:p w:rsidR="00E0425F" w:rsidRPr="00004B42" w:rsidRDefault="00E0425F" w:rsidP="0093570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4B42">
              <w:rPr>
                <w:rFonts w:ascii="Arial" w:hAnsi="Arial" w:cs="Arial"/>
                <w:kern w:val="0"/>
                <w:sz w:val="20"/>
                <w:szCs w:val="20"/>
              </w:rPr>
              <w:t>GFP-DR</w:t>
            </w:r>
          </w:p>
        </w:tc>
        <w:tc>
          <w:tcPr>
            <w:tcW w:w="4928" w:type="dxa"/>
            <w:vAlign w:val="center"/>
          </w:tcPr>
          <w:p w:rsidR="00E0425F" w:rsidRPr="00004B42" w:rsidRDefault="00E0425F" w:rsidP="00935708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4B42">
              <w:rPr>
                <w:rFonts w:ascii="Arial" w:hAnsi="Arial" w:cs="Arial"/>
                <w:kern w:val="0"/>
                <w:sz w:val="20"/>
                <w:szCs w:val="20"/>
              </w:rPr>
              <w:t>AGCATTGAAGACCATACGCG</w:t>
            </w:r>
          </w:p>
        </w:tc>
        <w:tc>
          <w:tcPr>
            <w:tcW w:w="2126" w:type="dxa"/>
            <w:vMerge/>
          </w:tcPr>
          <w:p w:rsidR="00E0425F" w:rsidRPr="00004B42" w:rsidRDefault="00E0425F" w:rsidP="009357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25F" w:rsidRPr="00004B42" w:rsidTr="00944B7D">
        <w:trPr>
          <w:trHeight w:val="450"/>
        </w:trPr>
        <w:tc>
          <w:tcPr>
            <w:tcW w:w="1701" w:type="dxa"/>
            <w:vAlign w:val="center"/>
          </w:tcPr>
          <w:p w:rsidR="00E0425F" w:rsidRPr="00004B42" w:rsidRDefault="00E0425F" w:rsidP="00935708">
            <w:pPr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Marker-F</w:t>
            </w:r>
          </w:p>
        </w:tc>
        <w:tc>
          <w:tcPr>
            <w:tcW w:w="4928" w:type="dxa"/>
            <w:vAlign w:val="bottom"/>
          </w:tcPr>
          <w:p w:rsidR="00E0425F" w:rsidRPr="00004B42" w:rsidRDefault="00E0425F" w:rsidP="009357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E82">
              <w:rPr>
                <w:rFonts w:ascii="Arial" w:hAnsi="Arial" w:cs="Arial"/>
                <w:kern w:val="0"/>
                <w:sz w:val="20"/>
                <w:szCs w:val="20"/>
              </w:rPr>
              <w:t>CCGCTGCTAGGCGCGCCGTGACCAGTGTGATGGATATCTGC</w:t>
            </w:r>
          </w:p>
        </w:tc>
        <w:tc>
          <w:tcPr>
            <w:tcW w:w="2126" w:type="dxa"/>
            <w:vMerge w:val="restart"/>
          </w:tcPr>
          <w:p w:rsidR="00E0425F" w:rsidRPr="00611450" w:rsidRDefault="00E0425F" w:rsidP="0093570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Amplification </w:t>
            </w:r>
            <w:r w:rsidRPr="00611450">
              <w:rPr>
                <w:rFonts w:ascii="Arial" w:hAnsi="Arial" w:cs="Arial"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ARG4, </w:t>
            </w:r>
            <w:r w:rsidRPr="00611450">
              <w:rPr>
                <w:rFonts w:ascii="Arial" w:hAnsi="Arial" w:cs="Arial"/>
                <w:i/>
                <w:sz w:val="20"/>
                <w:szCs w:val="20"/>
              </w:rPr>
              <w:t>HIS1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611450">
              <w:rPr>
                <w:rFonts w:ascii="Arial" w:hAnsi="Arial" w:cs="Arial"/>
                <w:i/>
                <w:sz w:val="20"/>
                <w:szCs w:val="20"/>
              </w:rPr>
              <w:t xml:space="preserve"> LEU2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611450">
              <w:rPr>
                <w:rFonts w:ascii="Arial" w:hAnsi="Arial" w:cs="Arial"/>
                <w:i/>
                <w:sz w:val="20"/>
                <w:szCs w:val="20"/>
              </w:rPr>
              <w:t xml:space="preserve"> URA3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11450">
              <w:rPr>
                <w:rFonts w:ascii="Arial" w:hAnsi="Arial" w:cs="Arial"/>
                <w:sz w:val="20"/>
                <w:szCs w:val="20"/>
              </w:rPr>
              <w:t>fragment</w:t>
            </w:r>
            <w:r>
              <w:rPr>
                <w:rFonts w:ascii="Arial" w:hAnsi="Arial" w:cs="Arial"/>
                <w:sz w:val="20"/>
                <w:szCs w:val="20"/>
              </w:rPr>
              <w:t>s used in fusion PCR</w:t>
            </w:r>
          </w:p>
        </w:tc>
      </w:tr>
      <w:tr w:rsidR="00E0425F" w:rsidRPr="00004B42" w:rsidTr="00944B7D">
        <w:trPr>
          <w:trHeight w:val="450"/>
        </w:trPr>
        <w:tc>
          <w:tcPr>
            <w:tcW w:w="1701" w:type="dxa"/>
            <w:vAlign w:val="center"/>
          </w:tcPr>
          <w:p w:rsidR="00E0425F" w:rsidRPr="00004B42" w:rsidRDefault="00E0425F" w:rsidP="00935708">
            <w:pPr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Marker-R</w:t>
            </w:r>
          </w:p>
        </w:tc>
        <w:tc>
          <w:tcPr>
            <w:tcW w:w="4928" w:type="dxa"/>
            <w:vAlign w:val="bottom"/>
          </w:tcPr>
          <w:p w:rsidR="00E0425F" w:rsidRPr="00004B42" w:rsidRDefault="00E0425F" w:rsidP="009357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E82">
              <w:rPr>
                <w:rFonts w:ascii="Arial" w:hAnsi="Arial" w:cs="Arial"/>
                <w:kern w:val="0"/>
                <w:sz w:val="20"/>
                <w:szCs w:val="20"/>
              </w:rPr>
              <w:t>GCAGGGATGCGGCCGCTGACAGCTCGGATCCACTAGTAACG</w:t>
            </w:r>
          </w:p>
        </w:tc>
        <w:tc>
          <w:tcPr>
            <w:tcW w:w="2126" w:type="dxa"/>
            <w:vMerge/>
          </w:tcPr>
          <w:p w:rsidR="00E0425F" w:rsidRPr="00004B42" w:rsidRDefault="00E0425F" w:rsidP="009357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25F" w:rsidRPr="00004B42" w:rsidTr="00944B7D">
        <w:trPr>
          <w:trHeight w:val="450"/>
        </w:trPr>
        <w:tc>
          <w:tcPr>
            <w:tcW w:w="1701" w:type="dxa"/>
            <w:vAlign w:val="center"/>
          </w:tcPr>
          <w:p w:rsidR="00E0425F" w:rsidRPr="00004B42" w:rsidRDefault="00E0425F" w:rsidP="00935708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004B42">
              <w:rPr>
                <w:rFonts w:ascii="Arial" w:hAnsi="Arial" w:cs="Arial"/>
                <w:caps/>
                <w:sz w:val="20"/>
                <w:szCs w:val="20"/>
              </w:rPr>
              <w:t>MFA1-L Fwd</w:t>
            </w:r>
          </w:p>
        </w:tc>
        <w:tc>
          <w:tcPr>
            <w:tcW w:w="4928" w:type="dxa"/>
            <w:vAlign w:val="bottom"/>
          </w:tcPr>
          <w:p w:rsidR="00E0425F" w:rsidRPr="00004B42" w:rsidRDefault="00E0425F" w:rsidP="009357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B42">
              <w:rPr>
                <w:rFonts w:ascii="Arial" w:hAnsi="Arial" w:cs="Arial"/>
                <w:color w:val="000000"/>
                <w:sz w:val="20"/>
                <w:szCs w:val="20"/>
              </w:rPr>
              <w:t>TTAGCTGCATTGTGTCTACC</w:t>
            </w:r>
          </w:p>
        </w:tc>
        <w:tc>
          <w:tcPr>
            <w:tcW w:w="2126" w:type="dxa"/>
            <w:vMerge w:val="restart"/>
          </w:tcPr>
          <w:p w:rsidR="00E0425F" w:rsidRPr="00004B42" w:rsidRDefault="00E0425F" w:rsidP="00935708">
            <w:pPr>
              <w:rPr>
                <w:rFonts w:ascii="Arial" w:hAnsi="Arial" w:cs="Arial"/>
                <w:sz w:val="20"/>
                <w:szCs w:val="20"/>
              </w:rPr>
            </w:pPr>
            <w:r w:rsidRPr="00004B42">
              <w:rPr>
                <w:rFonts w:ascii="Arial" w:hAnsi="Arial" w:cs="Arial"/>
                <w:sz w:val="20"/>
                <w:szCs w:val="20"/>
              </w:rPr>
              <w:t xml:space="preserve">Fusion PCR for </w:t>
            </w:r>
            <w:r w:rsidRPr="00004B42">
              <w:rPr>
                <w:rFonts w:ascii="Arial" w:hAnsi="Arial" w:cs="Arial"/>
                <w:i/>
                <w:sz w:val="20"/>
                <w:szCs w:val="20"/>
              </w:rPr>
              <w:t>MFA1</w:t>
            </w:r>
            <w:r w:rsidRPr="00004B42">
              <w:rPr>
                <w:rFonts w:ascii="Arial" w:hAnsi="Arial" w:cs="Arial"/>
                <w:sz w:val="20"/>
                <w:szCs w:val="20"/>
              </w:rPr>
              <w:t xml:space="preserve"> KO</w:t>
            </w:r>
          </w:p>
        </w:tc>
      </w:tr>
      <w:tr w:rsidR="00E0425F" w:rsidRPr="00004B42" w:rsidTr="00944B7D">
        <w:trPr>
          <w:trHeight w:val="450"/>
        </w:trPr>
        <w:tc>
          <w:tcPr>
            <w:tcW w:w="1701" w:type="dxa"/>
            <w:vAlign w:val="center"/>
          </w:tcPr>
          <w:p w:rsidR="00E0425F" w:rsidRPr="00004B42" w:rsidRDefault="00E0425F" w:rsidP="00935708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004B42">
              <w:rPr>
                <w:rFonts w:ascii="Arial" w:hAnsi="Arial" w:cs="Arial"/>
                <w:caps/>
                <w:sz w:val="20"/>
                <w:szCs w:val="20"/>
              </w:rPr>
              <w:t>MFA1-L rev</w:t>
            </w:r>
          </w:p>
        </w:tc>
        <w:tc>
          <w:tcPr>
            <w:tcW w:w="4928" w:type="dxa"/>
            <w:vAlign w:val="bottom"/>
          </w:tcPr>
          <w:p w:rsidR="00E0425F" w:rsidRPr="00004B42" w:rsidRDefault="00E0425F" w:rsidP="009357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B42">
              <w:rPr>
                <w:rFonts w:ascii="Arial" w:hAnsi="Arial" w:cs="Arial"/>
                <w:color w:val="000000"/>
                <w:sz w:val="20"/>
                <w:szCs w:val="20"/>
              </w:rPr>
              <w:t>CACGGCGCGCCTAGCAGCGGTATGAACTGCAAGAGGTTTG</w:t>
            </w:r>
          </w:p>
        </w:tc>
        <w:tc>
          <w:tcPr>
            <w:tcW w:w="2126" w:type="dxa"/>
            <w:vMerge/>
          </w:tcPr>
          <w:p w:rsidR="00E0425F" w:rsidRPr="00004B42" w:rsidRDefault="00E0425F" w:rsidP="009357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25F" w:rsidRPr="00004B42" w:rsidTr="00944B7D">
        <w:trPr>
          <w:trHeight w:val="450"/>
        </w:trPr>
        <w:tc>
          <w:tcPr>
            <w:tcW w:w="1701" w:type="dxa"/>
            <w:vAlign w:val="center"/>
          </w:tcPr>
          <w:p w:rsidR="00E0425F" w:rsidRPr="00004B42" w:rsidRDefault="00E0425F" w:rsidP="00935708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004B42">
              <w:rPr>
                <w:rFonts w:ascii="Arial" w:hAnsi="Arial" w:cs="Arial"/>
                <w:caps/>
                <w:sz w:val="20"/>
                <w:szCs w:val="20"/>
              </w:rPr>
              <w:t>MFA1-R Fwd</w:t>
            </w:r>
          </w:p>
        </w:tc>
        <w:tc>
          <w:tcPr>
            <w:tcW w:w="4928" w:type="dxa"/>
            <w:vAlign w:val="bottom"/>
          </w:tcPr>
          <w:p w:rsidR="00E0425F" w:rsidRPr="00004B42" w:rsidRDefault="00E0425F" w:rsidP="009357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B42">
              <w:rPr>
                <w:rFonts w:ascii="Arial" w:hAnsi="Arial" w:cs="Arial"/>
                <w:color w:val="000000"/>
                <w:sz w:val="20"/>
                <w:szCs w:val="20"/>
              </w:rPr>
              <w:t>GTCAGCGGCCGCATCCCTGCTGTCACTGTTCAACAATAGG</w:t>
            </w:r>
          </w:p>
        </w:tc>
        <w:tc>
          <w:tcPr>
            <w:tcW w:w="2126" w:type="dxa"/>
            <w:vMerge/>
          </w:tcPr>
          <w:p w:rsidR="00E0425F" w:rsidRPr="00004B42" w:rsidRDefault="00E0425F" w:rsidP="009357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25F" w:rsidRPr="00004B42" w:rsidTr="00944B7D">
        <w:trPr>
          <w:trHeight w:val="450"/>
        </w:trPr>
        <w:tc>
          <w:tcPr>
            <w:tcW w:w="1701" w:type="dxa"/>
            <w:vAlign w:val="center"/>
          </w:tcPr>
          <w:p w:rsidR="00E0425F" w:rsidRPr="00004B42" w:rsidRDefault="00E0425F" w:rsidP="00935708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004B42">
              <w:rPr>
                <w:rFonts w:ascii="Arial" w:hAnsi="Arial" w:cs="Arial"/>
                <w:caps/>
                <w:sz w:val="20"/>
                <w:szCs w:val="20"/>
              </w:rPr>
              <w:t>MFA1-R rev</w:t>
            </w:r>
          </w:p>
        </w:tc>
        <w:tc>
          <w:tcPr>
            <w:tcW w:w="4928" w:type="dxa"/>
            <w:vAlign w:val="bottom"/>
          </w:tcPr>
          <w:p w:rsidR="00E0425F" w:rsidRPr="00004B42" w:rsidRDefault="00E0425F" w:rsidP="009357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B42">
              <w:rPr>
                <w:rFonts w:ascii="Arial" w:hAnsi="Arial" w:cs="Arial"/>
                <w:color w:val="000000"/>
                <w:sz w:val="20"/>
                <w:szCs w:val="20"/>
              </w:rPr>
              <w:t>AGTAAACCTGGATTAGAAGC</w:t>
            </w:r>
          </w:p>
        </w:tc>
        <w:tc>
          <w:tcPr>
            <w:tcW w:w="2126" w:type="dxa"/>
            <w:vMerge/>
          </w:tcPr>
          <w:p w:rsidR="00E0425F" w:rsidRPr="00004B42" w:rsidRDefault="00E0425F" w:rsidP="009357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25F" w:rsidRPr="00004B42" w:rsidTr="00944B7D">
        <w:trPr>
          <w:trHeight w:val="450"/>
        </w:trPr>
        <w:tc>
          <w:tcPr>
            <w:tcW w:w="1701" w:type="dxa"/>
            <w:vAlign w:val="center"/>
          </w:tcPr>
          <w:p w:rsidR="00E0425F" w:rsidRPr="00004B42" w:rsidRDefault="00E0425F" w:rsidP="0093570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4B42">
              <w:rPr>
                <w:rFonts w:ascii="Arial" w:hAnsi="Arial" w:cs="Arial"/>
                <w:caps/>
                <w:sz w:val="20"/>
                <w:szCs w:val="20"/>
              </w:rPr>
              <w:t>MFA1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-CHF</w:t>
            </w:r>
          </w:p>
        </w:tc>
        <w:tc>
          <w:tcPr>
            <w:tcW w:w="4928" w:type="dxa"/>
            <w:vAlign w:val="bottom"/>
          </w:tcPr>
          <w:p w:rsidR="00E0425F" w:rsidRPr="00EE59F6" w:rsidRDefault="00E0425F" w:rsidP="009357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9F6">
              <w:rPr>
                <w:rFonts w:ascii="Arial" w:hAnsi="Arial" w:cs="Arial"/>
                <w:color w:val="000000"/>
                <w:sz w:val="20"/>
                <w:szCs w:val="20"/>
              </w:rPr>
              <w:t>TTCAGTATGCTTTGGTGTAG</w:t>
            </w:r>
          </w:p>
        </w:tc>
        <w:tc>
          <w:tcPr>
            <w:tcW w:w="2126" w:type="dxa"/>
            <w:vMerge w:val="restart"/>
          </w:tcPr>
          <w:p w:rsidR="00E0425F" w:rsidRPr="00004B42" w:rsidRDefault="00E0425F" w:rsidP="0093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B42">
              <w:rPr>
                <w:rFonts w:ascii="Arial" w:hAnsi="Arial" w:cs="Arial"/>
                <w:i/>
                <w:sz w:val="20"/>
                <w:szCs w:val="20"/>
              </w:rPr>
              <w:t>MFA1</w:t>
            </w:r>
            <w:r>
              <w:rPr>
                <w:rFonts w:ascii="Arial" w:hAnsi="Arial" w:cs="Arial"/>
                <w:sz w:val="20"/>
                <w:szCs w:val="20"/>
              </w:rPr>
              <w:t xml:space="preserve"> KO</w:t>
            </w:r>
            <w:r w:rsidRPr="00004B42">
              <w:rPr>
                <w:rFonts w:ascii="Arial" w:hAnsi="Arial" w:cs="Arial"/>
                <w:sz w:val="20"/>
                <w:szCs w:val="20"/>
              </w:rPr>
              <w:t xml:space="preserve"> confirmation</w:t>
            </w:r>
          </w:p>
          <w:p w:rsidR="00E0425F" w:rsidRPr="00EE59F6" w:rsidRDefault="00E0425F" w:rsidP="0093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(first</w:t>
            </w:r>
            <w:r w:rsidRPr="00004B42">
              <w:rPr>
                <w:rFonts w:ascii="Arial" w:hAnsi="Arial" w:cs="Arial"/>
                <w:sz w:val="20"/>
                <w:szCs w:val="20"/>
              </w:rPr>
              <w:t xml:space="preserve"> copy)</w:t>
            </w:r>
          </w:p>
        </w:tc>
      </w:tr>
      <w:tr w:rsidR="00E0425F" w:rsidRPr="00004B42" w:rsidTr="00944B7D">
        <w:trPr>
          <w:trHeight w:val="450"/>
        </w:trPr>
        <w:tc>
          <w:tcPr>
            <w:tcW w:w="1701" w:type="dxa"/>
            <w:vAlign w:val="center"/>
          </w:tcPr>
          <w:p w:rsidR="00E0425F" w:rsidRDefault="00E0425F" w:rsidP="0093570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4B42">
              <w:rPr>
                <w:rFonts w:ascii="Arial" w:hAnsi="Arial" w:cs="Arial"/>
                <w:caps/>
                <w:sz w:val="20"/>
                <w:szCs w:val="20"/>
              </w:rPr>
              <w:t>MFA1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-CHR</w:t>
            </w:r>
          </w:p>
        </w:tc>
        <w:tc>
          <w:tcPr>
            <w:tcW w:w="4928" w:type="dxa"/>
            <w:vAlign w:val="bottom"/>
          </w:tcPr>
          <w:p w:rsidR="00E0425F" w:rsidRPr="00EE59F6" w:rsidRDefault="00E0425F" w:rsidP="009357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9F6">
              <w:rPr>
                <w:rFonts w:ascii="Arial" w:hAnsi="Arial" w:cs="Arial"/>
                <w:color w:val="000000"/>
                <w:sz w:val="20"/>
                <w:szCs w:val="20"/>
              </w:rPr>
              <w:t>AATCCTCATTCTGGTTGGTC</w:t>
            </w:r>
          </w:p>
        </w:tc>
        <w:tc>
          <w:tcPr>
            <w:tcW w:w="2126" w:type="dxa"/>
            <w:vMerge/>
          </w:tcPr>
          <w:p w:rsidR="00E0425F" w:rsidRPr="00004B42" w:rsidRDefault="00E0425F" w:rsidP="0093570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425F" w:rsidRPr="00004B42" w:rsidTr="00944B7D">
        <w:trPr>
          <w:trHeight w:val="450"/>
        </w:trPr>
        <w:tc>
          <w:tcPr>
            <w:tcW w:w="1701" w:type="dxa"/>
            <w:vAlign w:val="center"/>
          </w:tcPr>
          <w:p w:rsidR="00E0425F" w:rsidRPr="00004B42" w:rsidRDefault="00E0425F" w:rsidP="0093570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4B42">
              <w:rPr>
                <w:rFonts w:ascii="Arial" w:hAnsi="Arial" w:cs="Arial"/>
                <w:caps/>
                <w:sz w:val="20"/>
                <w:szCs w:val="20"/>
              </w:rPr>
              <w:t>MFA1-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orf-</w:t>
            </w:r>
            <w:r w:rsidRPr="00004B42">
              <w:rPr>
                <w:rFonts w:ascii="Arial" w:hAnsi="Arial" w:cs="Arial"/>
                <w:kern w:val="0"/>
                <w:sz w:val="20"/>
                <w:szCs w:val="20"/>
              </w:rPr>
              <w:t>F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(</w:t>
            </w:r>
            <w:r w:rsidRPr="00004B42">
              <w:rPr>
                <w:rFonts w:ascii="Arial" w:hAnsi="Arial" w:cs="Arial"/>
                <w:caps/>
                <w:sz w:val="20"/>
                <w:szCs w:val="20"/>
              </w:rPr>
              <w:t xml:space="preserve"> MFA1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-CHF)</w:t>
            </w:r>
          </w:p>
        </w:tc>
        <w:tc>
          <w:tcPr>
            <w:tcW w:w="4928" w:type="dxa"/>
          </w:tcPr>
          <w:p w:rsidR="00E0425F" w:rsidRPr="00004B42" w:rsidRDefault="00E0425F" w:rsidP="0093570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zh-CN"/>
              </w:rPr>
            </w:pPr>
            <w:r w:rsidRPr="00004B42">
              <w:rPr>
                <w:rFonts w:ascii="Arial" w:hAnsi="Arial" w:cs="Arial"/>
                <w:color w:val="000000"/>
                <w:kern w:val="0"/>
                <w:sz w:val="20"/>
                <w:szCs w:val="20"/>
                <w:lang w:val="zh-CN"/>
              </w:rPr>
              <w:t>TTCAGTATGCTTTGGTGTAG</w:t>
            </w:r>
          </w:p>
        </w:tc>
        <w:tc>
          <w:tcPr>
            <w:tcW w:w="2126" w:type="dxa"/>
            <w:vMerge w:val="restart"/>
          </w:tcPr>
          <w:p w:rsidR="00E0425F" w:rsidRPr="00004B42" w:rsidRDefault="00E0425F" w:rsidP="0093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B42">
              <w:rPr>
                <w:rFonts w:ascii="Arial" w:hAnsi="Arial" w:cs="Arial"/>
                <w:i/>
                <w:sz w:val="20"/>
                <w:szCs w:val="20"/>
              </w:rPr>
              <w:t>MFA1</w:t>
            </w:r>
            <w:r w:rsidRPr="00004B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</w:t>
            </w:r>
            <w:r w:rsidRPr="00004B42">
              <w:rPr>
                <w:rFonts w:ascii="Arial" w:hAnsi="Arial" w:cs="Arial"/>
                <w:sz w:val="20"/>
                <w:szCs w:val="20"/>
              </w:rPr>
              <w:t xml:space="preserve"> confirmation</w:t>
            </w:r>
          </w:p>
          <w:p w:rsidR="00E0425F" w:rsidRPr="00004B42" w:rsidRDefault="00E0425F" w:rsidP="0093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B42">
              <w:rPr>
                <w:rFonts w:ascii="Arial" w:hAnsi="Arial" w:cs="Arial"/>
                <w:sz w:val="20"/>
                <w:szCs w:val="20"/>
              </w:rPr>
              <w:t>(second copy)</w:t>
            </w:r>
          </w:p>
        </w:tc>
      </w:tr>
      <w:tr w:rsidR="00E0425F" w:rsidRPr="00004B42" w:rsidTr="00944B7D">
        <w:trPr>
          <w:trHeight w:val="450"/>
        </w:trPr>
        <w:tc>
          <w:tcPr>
            <w:tcW w:w="1701" w:type="dxa"/>
            <w:vAlign w:val="center"/>
          </w:tcPr>
          <w:p w:rsidR="00E0425F" w:rsidRPr="00004B42" w:rsidRDefault="00E0425F" w:rsidP="0093570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4B42">
              <w:rPr>
                <w:rFonts w:ascii="Arial" w:hAnsi="Arial" w:cs="Arial"/>
                <w:caps/>
                <w:sz w:val="20"/>
                <w:szCs w:val="20"/>
              </w:rPr>
              <w:t>MFA1-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orf-</w:t>
            </w:r>
            <w:r w:rsidRPr="00004B42">
              <w:rPr>
                <w:rFonts w:ascii="Arial" w:hAnsi="Arial" w:cs="Arial"/>
                <w:kern w:val="0"/>
                <w:sz w:val="20"/>
                <w:szCs w:val="20"/>
              </w:rPr>
              <w:t>R</w:t>
            </w:r>
          </w:p>
        </w:tc>
        <w:tc>
          <w:tcPr>
            <w:tcW w:w="4928" w:type="dxa"/>
          </w:tcPr>
          <w:p w:rsidR="00E0425F" w:rsidRPr="00004B42" w:rsidRDefault="00E0425F" w:rsidP="0093570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zh-CN"/>
              </w:rPr>
            </w:pPr>
            <w:r w:rsidRPr="00004B42">
              <w:rPr>
                <w:rFonts w:ascii="Arial" w:hAnsi="Arial" w:cs="Arial"/>
                <w:color w:val="000000"/>
                <w:kern w:val="0"/>
                <w:sz w:val="20"/>
                <w:szCs w:val="20"/>
                <w:lang w:val="zh-CN"/>
              </w:rPr>
              <w:t>AACAGAACAAGTGGAACAGC</w:t>
            </w:r>
          </w:p>
        </w:tc>
        <w:tc>
          <w:tcPr>
            <w:tcW w:w="2126" w:type="dxa"/>
            <w:vMerge/>
          </w:tcPr>
          <w:p w:rsidR="00E0425F" w:rsidRPr="00004B42" w:rsidRDefault="00E0425F" w:rsidP="00935708">
            <w:pPr>
              <w:ind w:rightChars="595" w:right="12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25F" w:rsidRPr="00004B42" w:rsidTr="00944B7D">
        <w:trPr>
          <w:trHeight w:val="450"/>
        </w:trPr>
        <w:tc>
          <w:tcPr>
            <w:tcW w:w="1701" w:type="dxa"/>
            <w:vAlign w:val="center"/>
          </w:tcPr>
          <w:p w:rsidR="00E0425F" w:rsidRPr="00004B42" w:rsidRDefault="00E0425F" w:rsidP="0093570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kern w:val="0"/>
                    <w:sz w:val="20"/>
                    <w:szCs w:val="20"/>
                  </w:rPr>
                  <w:t>MFA1</w:t>
                </w:r>
                <w:r w:rsidRPr="00004B42">
                  <w:rPr>
                    <w:rFonts w:ascii="Arial" w:hAnsi="Arial" w:cs="Arial"/>
                    <w:kern w:val="0"/>
                    <w:sz w:val="20"/>
                    <w:szCs w:val="20"/>
                  </w:rPr>
                  <w:t>-5DR</w:t>
                </w:r>
              </w:smartTag>
            </w:smartTag>
          </w:p>
        </w:tc>
        <w:tc>
          <w:tcPr>
            <w:tcW w:w="4928" w:type="dxa"/>
          </w:tcPr>
          <w:p w:rsidR="00E0425F" w:rsidRPr="00D13733" w:rsidRDefault="00E0425F" w:rsidP="0093570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3733">
              <w:rPr>
                <w:rFonts w:ascii="Arial" w:hAnsi="Arial" w:cs="Arial"/>
                <w:color w:val="000000"/>
                <w:sz w:val="20"/>
                <w:szCs w:val="20"/>
              </w:rPr>
              <w:t>TCAAACAAATAACTCTCAATTCTTATAAACTATATTAATTCAATCAACAAATTCAAATAAAAATACCGGGCCCCCCCTCGAGGAAGTT</w:t>
            </w:r>
          </w:p>
        </w:tc>
        <w:tc>
          <w:tcPr>
            <w:tcW w:w="2126" w:type="dxa"/>
            <w:vMerge w:val="restart"/>
          </w:tcPr>
          <w:p w:rsidR="00E0425F" w:rsidRPr="00004B42" w:rsidRDefault="00E0425F" w:rsidP="00935708">
            <w:pPr>
              <w:rPr>
                <w:rFonts w:ascii="Arial" w:hAnsi="Arial" w:cs="Arial"/>
                <w:sz w:val="20"/>
                <w:szCs w:val="20"/>
              </w:rPr>
            </w:pPr>
            <w:r w:rsidRPr="00004B42">
              <w:rPr>
                <w:rFonts w:ascii="Arial" w:hAnsi="Arial" w:cs="Arial"/>
                <w:sz w:val="20"/>
                <w:szCs w:val="20"/>
              </w:rPr>
              <w:t xml:space="preserve">Construction of </w:t>
            </w:r>
            <w:r w:rsidRPr="00004B42">
              <w:rPr>
                <w:rFonts w:ascii="Arial" w:hAnsi="Arial" w:cs="Arial"/>
                <w:i/>
                <w:sz w:val="20"/>
                <w:szCs w:val="20"/>
              </w:rPr>
              <w:t>wor1</w:t>
            </w:r>
            <w:r w:rsidRPr="00004B42">
              <w:rPr>
                <w:rFonts w:ascii="Arial" w:hAnsi="Arial" w:cs="Arial"/>
                <w:sz w:val="20"/>
                <w:szCs w:val="20"/>
              </w:rPr>
              <w:t>Δ/Δ/</w:t>
            </w:r>
            <w:r w:rsidRPr="00004B42">
              <w:rPr>
                <w:rFonts w:ascii="Arial" w:hAnsi="Arial" w:cs="Arial"/>
                <w:i/>
                <w:sz w:val="20"/>
                <w:szCs w:val="20"/>
              </w:rPr>
              <w:t>mfa1</w:t>
            </w:r>
            <w:r w:rsidRPr="00004B42">
              <w:rPr>
                <w:rFonts w:ascii="Arial" w:hAnsi="Arial" w:cs="Arial"/>
                <w:sz w:val="20"/>
                <w:szCs w:val="20"/>
              </w:rPr>
              <w:t>Δ/Δ double mutant</w:t>
            </w:r>
          </w:p>
        </w:tc>
      </w:tr>
      <w:tr w:rsidR="00E0425F" w:rsidRPr="00004B42" w:rsidTr="00944B7D">
        <w:trPr>
          <w:trHeight w:val="450"/>
        </w:trPr>
        <w:tc>
          <w:tcPr>
            <w:tcW w:w="1701" w:type="dxa"/>
            <w:vAlign w:val="center"/>
          </w:tcPr>
          <w:p w:rsidR="00E0425F" w:rsidRPr="00004B42" w:rsidRDefault="00E0425F" w:rsidP="0093570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kern w:val="0"/>
                    <w:sz w:val="20"/>
                    <w:szCs w:val="20"/>
                  </w:rPr>
                  <w:t>MFA1</w:t>
                </w:r>
                <w:r w:rsidRPr="00004B42">
                  <w:rPr>
                    <w:rFonts w:ascii="Arial" w:hAnsi="Arial" w:cs="Arial"/>
                    <w:kern w:val="0"/>
                    <w:sz w:val="20"/>
                    <w:szCs w:val="20"/>
                  </w:rPr>
                  <w:t>-3DR</w:t>
                </w:r>
              </w:smartTag>
            </w:smartTag>
          </w:p>
        </w:tc>
        <w:tc>
          <w:tcPr>
            <w:tcW w:w="4928" w:type="dxa"/>
          </w:tcPr>
          <w:p w:rsidR="00E0425F" w:rsidRPr="00D13733" w:rsidRDefault="00E0425F" w:rsidP="009357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3733">
              <w:rPr>
                <w:rFonts w:ascii="Arial" w:hAnsi="Arial" w:cs="Arial"/>
                <w:color w:val="000000"/>
                <w:sz w:val="20"/>
                <w:szCs w:val="20"/>
              </w:rPr>
              <w:t>TGCCATTGATATTGCATTTATATCCTATTGTTGAACAGTGACAGCACCTGTGGCGGTGGCTAGCCGCTCTAGAACTAGTGGATC</w:t>
            </w:r>
          </w:p>
        </w:tc>
        <w:tc>
          <w:tcPr>
            <w:tcW w:w="2126" w:type="dxa"/>
            <w:vMerge/>
          </w:tcPr>
          <w:p w:rsidR="00E0425F" w:rsidRPr="00004B42" w:rsidRDefault="00E0425F" w:rsidP="00935708">
            <w:pPr>
              <w:ind w:rightChars="595" w:right="12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25F" w:rsidRPr="00004B42" w:rsidTr="007468FC">
        <w:trPr>
          <w:trHeight w:val="450"/>
        </w:trPr>
        <w:tc>
          <w:tcPr>
            <w:tcW w:w="1701" w:type="dxa"/>
            <w:vAlign w:val="center"/>
          </w:tcPr>
          <w:p w:rsidR="00E0425F" w:rsidRPr="00EA7BD8" w:rsidRDefault="00E0425F" w:rsidP="007468FC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A7BD8">
              <w:rPr>
                <w:rFonts w:ascii="Arial" w:hAnsi="Arial" w:cs="Arial"/>
                <w:kern w:val="0"/>
                <w:sz w:val="20"/>
                <w:szCs w:val="20"/>
              </w:rPr>
              <w:t>MFα1pGFP-F</w:t>
            </w:r>
          </w:p>
        </w:tc>
        <w:tc>
          <w:tcPr>
            <w:tcW w:w="4928" w:type="dxa"/>
            <w:vAlign w:val="center"/>
          </w:tcPr>
          <w:p w:rsidR="00E0425F" w:rsidRPr="00EA7BD8" w:rsidRDefault="00E0425F" w:rsidP="007468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BD8">
              <w:rPr>
                <w:rFonts w:ascii="Arial" w:hAnsi="Arial" w:cs="Arial"/>
                <w:color w:val="000000"/>
                <w:sz w:val="20"/>
                <w:szCs w:val="20"/>
              </w:rPr>
              <w:t>AACAATCACCAACAAACTACTAATCACTCTATAACATCAACTAATTAAATCAACAAAAATAACAATGAGTAAGGGAGAAGAACT</w:t>
            </w:r>
          </w:p>
        </w:tc>
        <w:tc>
          <w:tcPr>
            <w:tcW w:w="2126" w:type="dxa"/>
            <w:vMerge w:val="restart"/>
            <w:vAlign w:val="center"/>
          </w:tcPr>
          <w:p w:rsidR="00E0425F" w:rsidRPr="007468FC" w:rsidRDefault="00E0425F" w:rsidP="007468FC">
            <w:pPr>
              <w:ind w:rightChars="37" w:right="78"/>
              <w:rPr>
                <w:rFonts w:ascii="Arial" w:hAnsi="Arial" w:cs="Arial"/>
                <w:szCs w:val="21"/>
              </w:rPr>
            </w:pPr>
            <w:r w:rsidRPr="007468FC">
              <w:rPr>
                <w:rFonts w:ascii="Arial" w:hAnsi="Arial" w:cs="Arial"/>
                <w:szCs w:val="21"/>
              </w:rPr>
              <w:t>MF</w:t>
            </w:r>
            <w:r w:rsidRPr="007468FC">
              <w:rPr>
                <w:rFonts w:ascii="Arial" w:hAnsi="Arial" w:cs="Arial"/>
                <w:kern w:val="0"/>
                <w:szCs w:val="21"/>
              </w:rPr>
              <w:t>α</w:t>
            </w:r>
            <w:r w:rsidRPr="007468FC">
              <w:rPr>
                <w:rFonts w:ascii="Arial" w:hAnsi="Arial" w:cs="Arial"/>
                <w:szCs w:val="21"/>
              </w:rPr>
              <w:t>1p-GFP reporter</w:t>
            </w:r>
          </w:p>
        </w:tc>
      </w:tr>
      <w:tr w:rsidR="00E0425F" w:rsidRPr="00004B42" w:rsidTr="004541D7">
        <w:trPr>
          <w:trHeight w:val="450"/>
        </w:trPr>
        <w:tc>
          <w:tcPr>
            <w:tcW w:w="1701" w:type="dxa"/>
            <w:vAlign w:val="center"/>
          </w:tcPr>
          <w:p w:rsidR="00E0425F" w:rsidRPr="00EA7BD8" w:rsidRDefault="00E0425F" w:rsidP="007468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BD8">
              <w:rPr>
                <w:rFonts w:ascii="Arial" w:hAnsi="Arial" w:cs="Arial"/>
                <w:color w:val="000000"/>
                <w:sz w:val="20"/>
                <w:szCs w:val="20"/>
              </w:rPr>
              <w:t xml:space="preserve">MFα1pGFP- R </w:t>
            </w:r>
          </w:p>
        </w:tc>
        <w:tc>
          <w:tcPr>
            <w:tcW w:w="4928" w:type="dxa"/>
            <w:vAlign w:val="center"/>
          </w:tcPr>
          <w:p w:rsidR="00E0425F" w:rsidRPr="00EA7BD8" w:rsidRDefault="00E0425F" w:rsidP="007468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BD8">
              <w:rPr>
                <w:rFonts w:ascii="Arial" w:hAnsi="Arial" w:cs="Arial"/>
                <w:color w:val="000000"/>
                <w:sz w:val="20"/>
                <w:szCs w:val="20"/>
              </w:rPr>
              <w:t>TACCAATTCATCTAAACAAACATAAAAGTATGATTTCAGTATGCTTTCCATCTTCTTTACTTACGACCACCTTTGATTGTAAATAG</w:t>
            </w:r>
          </w:p>
        </w:tc>
        <w:tc>
          <w:tcPr>
            <w:tcW w:w="2126" w:type="dxa"/>
            <w:vMerge/>
          </w:tcPr>
          <w:p w:rsidR="00E0425F" w:rsidRPr="00004B42" w:rsidRDefault="00E0425F" w:rsidP="007468FC">
            <w:pPr>
              <w:ind w:rightChars="595" w:right="12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25F" w:rsidRPr="00004B42" w:rsidTr="00944B7D">
        <w:trPr>
          <w:trHeight w:val="450"/>
        </w:trPr>
        <w:tc>
          <w:tcPr>
            <w:tcW w:w="1701" w:type="dxa"/>
            <w:vAlign w:val="center"/>
          </w:tcPr>
          <w:p w:rsidR="00E0425F" w:rsidRPr="00004B42" w:rsidRDefault="00E0425F" w:rsidP="007468F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4B42">
              <w:rPr>
                <w:rFonts w:ascii="Arial" w:hAnsi="Arial" w:cs="Arial"/>
                <w:kern w:val="0"/>
                <w:sz w:val="20"/>
                <w:szCs w:val="20"/>
              </w:rPr>
              <w:t>MFα1</w:t>
            </w:r>
            <w:r w:rsidRPr="00004B42">
              <w:rPr>
                <w:rFonts w:ascii="Arial" w:hAnsi="Arial" w:cs="Arial"/>
                <w:caps/>
                <w:sz w:val="20"/>
                <w:szCs w:val="20"/>
              </w:rPr>
              <w:t>-L Fwd</w:t>
            </w:r>
          </w:p>
        </w:tc>
        <w:tc>
          <w:tcPr>
            <w:tcW w:w="4928" w:type="dxa"/>
            <w:vAlign w:val="bottom"/>
          </w:tcPr>
          <w:p w:rsidR="00E0425F" w:rsidRPr="00004B42" w:rsidRDefault="00E0425F" w:rsidP="007468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B42">
              <w:rPr>
                <w:rFonts w:ascii="Arial" w:hAnsi="Arial" w:cs="Arial"/>
                <w:color w:val="000000"/>
                <w:sz w:val="20"/>
                <w:szCs w:val="20"/>
              </w:rPr>
              <w:t>TTCATTTATGCACGTCAAGG</w:t>
            </w:r>
          </w:p>
        </w:tc>
        <w:tc>
          <w:tcPr>
            <w:tcW w:w="2126" w:type="dxa"/>
            <w:vMerge w:val="restart"/>
          </w:tcPr>
          <w:p w:rsidR="00E0425F" w:rsidRPr="00004B42" w:rsidRDefault="00E0425F" w:rsidP="007468FC">
            <w:pPr>
              <w:rPr>
                <w:rFonts w:ascii="Arial" w:hAnsi="Arial" w:cs="Arial"/>
                <w:sz w:val="20"/>
                <w:szCs w:val="20"/>
              </w:rPr>
            </w:pPr>
            <w:r w:rsidRPr="00004B42">
              <w:rPr>
                <w:rFonts w:ascii="Arial" w:hAnsi="Arial" w:cs="Arial"/>
                <w:sz w:val="20"/>
                <w:szCs w:val="20"/>
              </w:rPr>
              <w:t xml:space="preserve">Fusion PCR for </w:t>
            </w:r>
            <w:r w:rsidRPr="00004B42">
              <w:rPr>
                <w:rFonts w:ascii="Arial" w:hAnsi="Arial" w:cs="Arial"/>
                <w:i/>
                <w:kern w:val="0"/>
                <w:sz w:val="20"/>
                <w:szCs w:val="20"/>
              </w:rPr>
              <w:t xml:space="preserve"> MFα1</w:t>
            </w:r>
            <w:r w:rsidRPr="00004B42">
              <w:rPr>
                <w:rFonts w:ascii="Arial" w:hAnsi="Arial" w:cs="Arial"/>
                <w:sz w:val="20"/>
                <w:szCs w:val="20"/>
              </w:rPr>
              <w:t xml:space="preserve"> KO</w:t>
            </w:r>
          </w:p>
        </w:tc>
      </w:tr>
      <w:tr w:rsidR="00E0425F" w:rsidRPr="00004B42" w:rsidTr="00944B7D">
        <w:trPr>
          <w:trHeight w:val="450"/>
        </w:trPr>
        <w:tc>
          <w:tcPr>
            <w:tcW w:w="1701" w:type="dxa"/>
            <w:vAlign w:val="center"/>
          </w:tcPr>
          <w:p w:rsidR="00E0425F" w:rsidRPr="00004B42" w:rsidRDefault="00E0425F" w:rsidP="007468F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4B42">
              <w:rPr>
                <w:rFonts w:ascii="Arial" w:hAnsi="Arial" w:cs="Arial"/>
                <w:kern w:val="0"/>
                <w:sz w:val="20"/>
                <w:szCs w:val="20"/>
              </w:rPr>
              <w:t>MFα1</w:t>
            </w:r>
            <w:r w:rsidRPr="00004B42">
              <w:rPr>
                <w:rFonts w:ascii="Arial" w:hAnsi="Arial" w:cs="Arial"/>
                <w:caps/>
                <w:sz w:val="20"/>
                <w:szCs w:val="20"/>
              </w:rPr>
              <w:t>-L rev</w:t>
            </w:r>
          </w:p>
        </w:tc>
        <w:tc>
          <w:tcPr>
            <w:tcW w:w="4928" w:type="dxa"/>
            <w:vAlign w:val="bottom"/>
          </w:tcPr>
          <w:p w:rsidR="00E0425F" w:rsidRPr="00004B42" w:rsidRDefault="00E0425F" w:rsidP="007468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B42">
              <w:rPr>
                <w:rFonts w:ascii="Arial" w:hAnsi="Arial" w:cs="Arial"/>
                <w:color w:val="000000"/>
                <w:sz w:val="20"/>
                <w:szCs w:val="20"/>
              </w:rPr>
              <w:t>CACGGCGCGCCTAGCAGCGGTACTATCTATCCAGTGTATGG</w:t>
            </w:r>
          </w:p>
        </w:tc>
        <w:tc>
          <w:tcPr>
            <w:tcW w:w="2126" w:type="dxa"/>
            <w:vMerge/>
          </w:tcPr>
          <w:p w:rsidR="00E0425F" w:rsidRPr="00004B42" w:rsidRDefault="00E0425F" w:rsidP="007468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25F" w:rsidRPr="00004B42" w:rsidTr="00944B7D">
        <w:trPr>
          <w:trHeight w:val="450"/>
        </w:trPr>
        <w:tc>
          <w:tcPr>
            <w:tcW w:w="1701" w:type="dxa"/>
            <w:vAlign w:val="center"/>
          </w:tcPr>
          <w:p w:rsidR="00E0425F" w:rsidRPr="00004B42" w:rsidRDefault="00E0425F" w:rsidP="007468F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004B42">
              <w:rPr>
                <w:rFonts w:ascii="Arial" w:hAnsi="Arial" w:cs="Arial"/>
                <w:kern w:val="0"/>
                <w:sz w:val="20"/>
                <w:szCs w:val="20"/>
              </w:rPr>
              <w:t>MFα1</w:t>
            </w:r>
            <w:r w:rsidRPr="00004B42">
              <w:rPr>
                <w:rFonts w:ascii="Arial" w:hAnsi="Arial" w:cs="Arial"/>
                <w:caps/>
                <w:sz w:val="20"/>
                <w:szCs w:val="20"/>
              </w:rPr>
              <w:t>-R Fwd</w:t>
            </w:r>
          </w:p>
        </w:tc>
        <w:tc>
          <w:tcPr>
            <w:tcW w:w="4928" w:type="dxa"/>
            <w:vAlign w:val="bottom"/>
          </w:tcPr>
          <w:p w:rsidR="00E0425F" w:rsidRPr="00004B42" w:rsidRDefault="00E0425F" w:rsidP="007468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B42">
              <w:rPr>
                <w:rFonts w:ascii="Arial" w:hAnsi="Arial" w:cs="Arial"/>
                <w:color w:val="000000"/>
                <w:sz w:val="20"/>
                <w:szCs w:val="20"/>
              </w:rPr>
              <w:t>GTCAGCGGCCGCATCCCTGCAGAAGATGGAAAGCATACTG</w:t>
            </w:r>
          </w:p>
        </w:tc>
        <w:tc>
          <w:tcPr>
            <w:tcW w:w="2126" w:type="dxa"/>
            <w:vMerge/>
          </w:tcPr>
          <w:p w:rsidR="00E0425F" w:rsidRPr="00004B42" w:rsidRDefault="00E0425F" w:rsidP="007468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25F" w:rsidRPr="00004B42" w:rsidTr="00944B7D">
        <w:trPr>
          <w:trHeight w:val="450"/>
        </w:trPr>
        <w:tc>
          <w:tcPr>
            <w:tcW w:w="1701" w:type="dxa"/>
            <w:vAlign w:val="center"/>
          </w:tcPr>
          <w:p w:rsidR="00E0425F" w:rsidRPr="00004B42" w:rsidRDefault="00E0425F" w:rsidP="007468F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004B42">
              <w:rPr>
                <w:rFonts w:ascii="Arial" w:hAnsi="Arial" w:cs="Arial"/>
                <w:kern w:val="0"/>
                <w:sz w:val="20"/>
                <w:szCs w:val="20"/>
              </w:rPr>
              <w:t>MFα1</w:t>
            </w:r>
            <w:r w:rsidRPr="00004B42">
              <w:rPr>
                <w:rFonts w:ascii="Arial" w:hAnsi="Arial" w:cs="Arial"/>
                <w:caps/>
                <w:sz w:val="20"/>
                <w:szCs w:val="20"/>
              </w:rPr>
              <w:t>-R rev</w:t>
            </w:r>
          </w:p>
        </w:tc>
        <w:tc>
          <w:tcPr>
            <w:tcW w:w="4928" w:type="dxa"/>
            <w:vAlign w:val="bottom"/>
          </w:tcPr>
          <w:p w:rsidR="00E0425F" w:rsidRPr="00004B42" w:rsidRDefault="00E0425F" w:rsidP="007468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B42">
              <w:rPr>
                <w:rFonts w:ascii="Arial" w:hAnsi="Arial" w:cs="Arial"/>
                <w:color w:val="000000"/>
                <w:sz w:val="20"/>
                <w:szCs w:val="20"/>
              </w:rPr>
              <w:t>AAGATAGGCAAATGCAGAAG</w:t>
            </w:r>
          </w:p>
        </w:tc>
        <w:tc>
          <w:tcPr>
            <w:tcW w:w="2126" w:type="dxa"/>
            <w:vMerge/>
          </w:tcPr>
          <w:p w:rsidR="00E0425F" w:rsidRPr="00004B42" w:rsidRDefault="00E0425F" w:rsidP="007468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25F" w:rsidRPr="00004B42" w:rsidTr="00944B7D">
        <w:trPr>
          <w:trHeight w:val="450"/>
        </w:trPr>
        <w:tc>
          <w:tcPr>
            <w:tcW w:w="1701" w:type="dxa"/>
            <w:vAlign w:val="center"/>
          </w:tcPr>
          <w:p w:rsidR="00E0425F" w:rsidRPr="00004B42" w:rsidRDefault="00E0425F" w:rsidP="007468F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004B42">
                  <w:rPr>
                    <w:rFonts w:ascii="Arial" w:hAnsi="Arial" w:cs="Arial"/>
                    <w:kern w:val="0"/>
                    <w:sz w:val="20"/>
                    <w:szCs w:val="20"/>
                  </w:rPr>
                  <w:t>MFα1-5DR</w:t>
                </w:r>
              </w:smartTag>
            </w:smartTag>
          </w:p>
        </w:tc>
        <w:tc>
          <w:tcPr>
            <w:tcW w:w="4928" w:type="dxa"/>
            <w:vAlign w:val="center"/>
          </w:tcPr>
          <w:p w:rsidR="00E0425F" w:rsidRPr="00004B42" w:rsidRDefault="00E0425F" w:rsidP="007468F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zh-CN"/>
              </w:rPr>
            </w:pPr>
            <w:r w:rsidRPr="00004B42">
              <w:rPr>
                <w:rFonts w:ascii="Arial" w:hAnsi="Arial" w:cs="Arial"/>
                <w:color w:val="000000"/>
                <w:sz w:val="20"/>
                <w:szCs w:val="20"/>
              </w:rPr>
              <w:t>ACAATCACCAACAAACTACTAATCACTCTATAACATCAACTAATTAAATCAACAAAAATAACATACCGGGCCCCCCCTCGAGGAAGTT</w:t>
            </w:r>
          </w:p>
        </w:tc>
        <w:tc>
          <w:tcPr>
            <w:tcW w:w="2126" w:type="dxa"/>
            <w:vMerge w:val="restart"/>
          </w:tcPr>
          <w:p w:rsidR="00E0425F" w:rsidRPr="00004B42" w:rsidRDefault="00E0425F" w:rsidP="007468F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Deletion of</w:t>
            </w:r>
            <w:r w:rsidRPr="00004B42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the second copy of </w:t>
            </w:r>
            <w:r w:rsidRPr="00004B42">
              <w:rPr>
                <w:rFonts w:ascii="Arial" w:hAnsi="Arial" w:cs="Arial"/>
                <w:i/>
                <w:kern w:val="0"/>
                <w:sz w:val="20"/>
                <w:szCs w:val="20"/>
              </w:rPr>
              <w:t>MFα1</w:t>
            </w:r>
          </w:p>
        </w:tc>
      </w:tr>
      <w:tr w:rsidR="00E0425F" w:rsidRPr="00004B42" w:rsidTr="00944B7D">
        <w:trPr>
          <w:trHeight w:val="450"/>
        </w:trPr>
        <w:tc>
          <w:tcPr>
            <w:tcW w:w="1701" w:type="dxa"/>
            <w:vAlign w:val="center"/>
          </w:tcPr>
          <w:p w:rsidR="00E0425F" w:rsidRPr="00004B42" w:rsidRDefault="00E0425F" w:rsidP="007468F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004B42">
                  <w:rPr>
                    <w:rFonts w:ascii="Arial" w:hAnsi="Arial" w:cs="Arial"/>
                    <w:kern w:val="0"/>
                    <w:sz w:val="20"/>
                    <w:szCs w:val="20"/>
                  </w:rPr>
                  <w:t>MFα1-3DR</w:t>
                </w:r>
              </w:smartTag>
            </w:smartTag>
          </w:p>
        </w:tc>
        <w:tc>
          <w:tcPr>
            <w:tcW w:w="4928" w:type="dxa"/>
            <w:vAlign w:val="center"/>
          </w:tcPr>
          <w:p w:rsidR="00E0425F" w:rsidRPr="00004B42" w:rsidRDefault="00E0425F" w:rsidP="007468FC">
            <w:pPr>
              <w:rPr>
                <w:rFonts w:ascii="Arial" w:hAnsi="Arial" w:cs="Arial"/>
                <w:color w:val="000000"/>
                <w:kern w:val="0"/>
                <w:sz w:val="20"/>
                <w:szCs w:val="20"/>
                <w:lang w:val="zh-CN"/>
              </w:rPr>
            </w:pPr>
            <w:r w:rsidRPr="00004B42">
              <w:rPr>
                <w:rFonts w:ascii="Arial" w:hAnsi="Arial" w:cs="Arial"/>
                <w:color w:val="000000"/>
                <w:sz w:val="20"/>
                <w:szCs w:val="20"/>
              </w:rPr>
              <w:t>ACCAATTCATCTAAACAAACATAAAAGTATGATTTCAGTATGCTTTCCATCTTCTTTACTTACGCCGCTCTAGAACTAGTGGATC</w:t>
            </w:r>
          </w:p>
        </w:tc>
        <w:tc>
          <w:tcPr>
            <w:tcW w:w="2126" w:type="dxa"/>
            <w:vMerge/>
          </w:tcPr>
          <w:p w:rsidR="00E0425F" w:rsidRPr="00004B42" w:rsidRDefault="00E0425F" w:rsidP="007468FC">
            <w:pPr>
              <w:ind w:rightChars="595" w:right="12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25F" w:rsidRPr="00004B42" w:rsidTr="00944B7D">
        <w:trPr>
          <w:trHeight w:val="450"/>
        </w:trPr>
        <w:tc>
          <w:tcPr>
            <w:tcW w:w="1701" w:type="dxa"/>
            <w:vAlign w:val="center"/>
          </w:tcPr>
          <w:p w:rsidR="00E0425F" w:rsidRPr="00004B42" w:rsidRDefault="00E0425F" w:rsidP="007468F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4B42">
              <w:rPr>
                <w:rFonts w:ascii="Arial" w:hAnsi="Arial" w:cs="Arial"/>
                <w:kern w:val="0"/>
                <w:sz w:val="20"/>
                <w:szCs w:val="20"/>
              </w:rPr>
              <w:t>MFα1</w:t>
            </w:r>
            <w:r w:rsidRPr="00004B42"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 w:rsidRPr="00004B42">
              <w:rPr>
                <w:rFonts w:ascii="Arial" w:hAnsi="Arial" w:cs="Arial"/>
                <w:kern w:val="0"/>
                <w:sz w:val="20"/>
                <w:szCs w:val="20"/>
              </w:rPr>
              <w:t>CHF</w:t>
            </w:r>
          </w:p>
        </w:tc>
        <w:tc>
          <w:tcPr>
            <w:tcW w:w="4928" w:type="dxa"/>
            <w:vAlign w:val="bottom"/>
          </w:tcPr>
          <w:p w:rsidR="00E0425F" w:rsidRDefault="00E0425F" w:rsidP="007468FC">
            <w:pPr>
              <w:rPr>
                <w:szCs w:val="21"/>
              </w:rPr>
            </w:pPr>
            <w:r>
              <w:rPr>
                <w:szCs w:val="21"/>
              </w:rPr>
              <w:t>TACATTGTTCTGCAAGTGAC</w:t>
            </w:r>
          </w:p>
        </w:tc>
        <w:tc>
          <w:tcPr>
            <w:tcW w:w="2126" w:type="dxa"/>
            <w:vMerge w:val="restart"/>
          </w:tcPr>
          <w:p w:rsidR="00E0425F" w:rsidRDefault="00E0425F" w:rsidP="007468FC">
            <w:pPr>
              <w:jc w:val="center"/>
            </w:pPr>
            <w:r w:rsidRPr="00004B42">
              <w:rPr>
                <w:rFonts w:ascii="Arial" w:hAnsi="Arial" w:cs="Arial"/>
                <w:i/>
                <w:kern w:val="0"/>
                <w:sz w:val="20"/>
                <w:szCs w:val="20"/>
              </w:rPr>
              <w:t>MFα1</w:t>
            </w:r>
            <w:r w:rsidRPr="00E8065E">
              <w:t xml:space="preserve"> </w:t>
            </w:r>
            <w:r>
              <w:t xml:space="preserve">KO </w:t>
            </w:r>
            <w:r w:rsidRPr="00E8065E">
              <w:t xml:space="preserve">confirmation </w:t>
            </w:r>
          </w:p>
          <w:p w:rsidR="00E0425F" w:rsidRPr="00004B42" w:rsidRDefault="00E0425F" w:rsidP="007468FC">
            <w:pPr>
              <w:jc w:val="center"/>
              <w:rPr>
                <w:rFonts w:ascii="Arial" w:hAnsi="Arial" w:cs="Arial"/>
                <w:i/>
                <w:kern w:val="0"/>
                <w:sz w:val="20"/>
                <w:szCs w:val="20"/>
              </w:rPr>
            </w:pPr>
            <w:r w:rsidRPr="00E8065E">
              <w:t>(first copy)</w:t>
            </w:r>
          </w:p>
        </w:tc>
      </w:tr>
      <w:tr w:rsidR="00E0425F" w:rsidRPr="00004B42" w:rsidTr="00944B7D">
        <w:trPr>
          <w:trHeight w:val="450"/>
        </w:trPr>
        <w:tc>
          <w:tcPr>
            <w:tcW w:w="1701" w:type="dxa"/>
            <w:vAlign w:val="center"/>
          </w:tcPr>
          <w:p w:rsidR="00E0425F" w:rsidRPr="00004B42" w:rsidRDefault="00E0425F" w:rsidP="007468F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4B42">
              <w:rPr>
                <w:rFonts w:ascii="Arial" w:hAnsi="Arial" w:cs="Arial"/>
                <w:kern w:val="0"/>
                <w:sz w:val="20"/>
                <w:szCs w:val="20"/>
              </w:rPr>
              <w:t>MFα1</w:t>
            </w:r>
            <w:r w:rsidRPr="00004B42"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 w:rsidRPr="00004B42">
              <w:rPr>
                <w:rFonts w:ascii="Arial" w:hAnsi="Arial" w:cs="Arial"/>
                <w:kern w:val="0"/>
                <w:sz w:val="20"/>
                <w:szCs w:val="20"/>
              </w:rPr>
              <w:t>CHR</w:t>
            </w:r>
          </w:p>
        </w:tc>
        <w:tc>
          <w:tcPr>
            <w:tcW w:w="4928" w:type="dxa"/>
            <w:vAlign w:val="bottom"/>
          </w:tcPr>
          <w:p w:rsidR="00E0425F" w:rsidRDefault="00E0425F" w:rsidP="007468F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AGTGAATCACCAGCTTATGG</w:t>
            </w:r>
          </w:p>
        </w:tc>
        <w:tc>
          <w:tcPr>
            <w:tcW w:w="2126" w:type="dxa"/>
            <w:vMerge/>
          </w:tcPr>
          <w:p w:rsidR="00E0425F" w:rsidRPr="00004B42" w:rsidRDefault="00E0425F" w:rsidP="007468FC">
            <w:pPr>
              <w:jc w:val="center"/>
              <w:rPr>
                <w:rFonts w:ascii="Arial" w:hAnsi="Arial" w:cs="Arial"/>
                <w:i/>
                <w:kern w:val="0"/>
                <w:sz w:val="20"/>
                <w:szCs w:val="20"/>
              </w:rPr>
            </w:pPr>
          </w:p>
        </w:tc>
      </w:tr>
      <w:tr w:rsidR="00E0425F" w:rsidRPr="00004B42" w:rsidTr="00944B7D">
        <w:trPr>
          <w:trHeight w:val="450"/>
        </w:trPr>
        <w:tc>
          <w:tcPr>
            <w:tcW w:w="1701" w:type="dxa"/>
            <w:vAlign w:val="center"/>
          </w:tcPr>
          <w:p w:rsidR="00E0425F" w:rsidRPr="00004B42" w:rsidRDefault="00E0425F" w:rsidP="007468F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4B42">
              <w:rPr>
                <w:rFonts w:ascii="Arial" w:hAnsi="Arial" w:cs="Arial"/>
                <w:kern w:val="0"/>
                <w:sz w:val="20"/>
                <w:szCs w:val="20"/>
              </w:rPr>
              <w:t>MFα1</w:t>
            </w:r>
            <w:r w:rsidRPr="00004B42"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orf-</w:t>
            </w:r>
            <w:r w:rsidRPr="00004B42">
              <w:rPr>
                <w:rFonts w:ascii="Arial" w:hAnsi="Arial" w:cs="Arial"/>
                <w:kern w:val="0"/>
                <w:sz w:val="20"/>
                <w:szCs w:val="20"/>
              </w:rPr>
              <w:t>F</w:t>
            </w:r>
          </w:p>
        </w:tc>
        <w:tc>
          <w:tcPr>
            <w:tcW w:w="4928" w:type="dxa"/>
            <w:vAlign w:val="bottom"/>
          </w:tcPr>
          <w:p w:rsidR="00E0425F" w:rsidRPr="00004B42" w:rsidRDefault="00E0425F" w:rsidP="007468FC">
            <w:pPr>
              <w:rPr>
                <w:rFonts w:ascii="Arial" w:hAnsi="Arial" w:cs="Arial"/>
                <w:sz w:val="20"/>
                <w:szCs w:val="20"/>
              </w:rPr>
            </w:pPr>
            <w:r w:rsidRPr="00004B42">
              <w:rPr>
                <w:rFonts w:ascii="Arial" w:hAnsi="Arial" w:cs="Arial"/>
                <w:sz w:val="20"/>
                <w:szCs w:val="20"/>
              </w:rPr>
              <w:t>TGCCACTATTGTTGCTGCTG</w:t>
            </w:r>
          </w:p>
        </w:tc>
        <w:tc>
          <w:tcPr>
            <w:tcW w:w="2126" w:type="dxa"/>
            <w:vMerge w:val="restart"/>
          </w:tcPr>
          <w:p w:rsidR="00E0425F" w:rsidRPr="00004B42" w:rsidRDefault="00E0425F" w:rsidP="00746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B42">
              <w:rPr>
                <w:rFonts w:ascii="Arial" w:hAnsi="Arial" w:cs="Arial"/>
                <w:i/>
                <w:kern w:val="0"/>
                <w:sz w:val="20"/>
                <w:szCs w:val="20"/>
              </w:rPr>
              <w:t>MFα1</w:t>
            </w:r>
            <w:r w:rsidRPr="00004B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KO </w:t>
            </w:r>
            <w:r w:rsidRPr="00004B42">
              <w:rPr>
                <w:rFonts w:ascii="Arial" w:hAnsi="Arial" w:cs="Arial"/>
                <w:sz w:val="20"/>
                <w:szCs w:val="20"/>
              </w:rPr>
              <w:t>confirmation</w:t>
            </w:r>
          </w:p>
          <w:p w:rsidR="00E0425F" w:rsidRPr="00004B42" w:rsidRDefault="00E0425F" w:rsidP="00746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B42">
              <w:rPr>
                <w:rFonts w:ascii="Arial" w:hAnsi="Arial" w:cs="Arial"/>
                <w:sz w:val="20"/>
                <w:szCs w:val="20"/>
              </w:rPr>
              <w:t>(second copy)</w:t>
            </w:r>
          </w:p>
        </w:tc>
      </w:tr>
      <w:tr w:rsidR="00E0425F" w:rsidRPr="00004B42" w:rsidTr="00944B7D">
        <w:trPr>
          <w:trHeight w:val="450"/>
        </w:trPr>
        <w:tc>
          <w:tcPr>
            <w:tcW w:w="1701" w:type="dxa"/>
            <w:vAlign w:val="center"/>
          </w:tcPr>
          <w:p w:rsidR="00E0425F" w:rsidRPr="00004B42" w:rsidRDefault="00E0425F" w:rsidP="007468F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4B42">
              <w:rPr>
                <w:rFonts w:ascii="Arial" w:hAnsi="Arial" w:cs="Arial"/>
                <w:kern w:val="0"/>
                <w:sz w:val="20"/>
                <w:szCs w:val="20"/>
              </w:rPr>
              <w:t>MFα1</w:t>
            </w:r>
            <w:r w:rsidRPr="00004B42"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orf-</w:t>
            </w:r>
            <w:r w:rsidRPr="00004B42">
              <w:rPr>
                <w:rFonts w:ascii="Arial" w:hAnsi="Arial" w:cs="Arial"/>
                <w:kern w:val="0"/>
                <w:sz w:val="20"/>
                <w:szCs w:val="20"/>
              </w:rPr>
              <w:t>R</w:t>
            </w:r>
          </w:p>
        </w:tc>
        <w:tc>
          <w:tcPr>
            <w:tcW w:w="4928" w:type="dxa"/>
            <w:vAlign w:val="bottom"/>
          </w:tcPr>
          <w:p w:rsidR="00E0425F" w:rsidRPr="00004B42" w:rsidRDefault="00E0425F" w:rsidP="007468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B42">
              <w:rPr>
                <w:rFonts w:ascii="Arial" w:hAnsi="Arial" w:cs="Arial"/>
                <w:color w:val="000000"/>
                <w:sz w:val="20"/>
                <w:szCs w:val="20"/>
              </w:rPr>
              <w:t>AGTCTAAAACCGGCTTCAGC</w:t>
            </w:r>
          </w:p>
        </w:tc>
        <w:tc>
          <w:tcPr>
            <w:tcW w:w="2126" w:type="dxa"/>
            <w:vMerge/>
          </w:tcPr>
          <w:p w:rsidR="00E0425F" w:rsidRPr="00004B42" w:rsidRDefault="00E0425F" w:rsidP="007468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25F" w:rsidRPr="00004B42" w:rsidTr="00944B7D">
        <w:trPr>
          <w:trHeight w:val="450"/>
        </w:trPr>
        <w:tc>
          <w:tcPr>
            <w:tcW w:w="1701" w:type="dxa"/>
            <w:vAlign w:val="center"/>
          </w:tcPr>
          <w:p w:rsidR="00E0425F" w:rsidRPr="00004B42" w:rsidRDefault="00E0425F" w:rsidP="007468F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004B42">
              <w:rPr>
                <w:rFonts w:ascii="Arial" w:hAnsi="Arial" w:cs="Arial"/>
                <w:caps/>
                <w:sz w:val="20"/>
                <w:szCs w:val="20"/>
              </w:rPr>
              <w:t>STE3-L Fwd</w:t>
            </w:r>
          </w:p>
        </w:tc>
        <w:tc>
          <w:tcPr>
            <w:tcW w:w="4928" w:type="dxa"/>
          </w:tcPr>
          <w:p w:rsidR="00E0425F" w:rsidRPr="00004B42" w:rsidRDefault="00E0425F" w:rsidP="007468F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zh-CN"/>
              </w:rPr>
            </w:pPr>
            <w:r w:rsidRPr="00004B42">
              <w:rPr>
                <w:rFonts w:ascii="Arial" w:hAnsi="Arial" w:cs="Arial"/>
                <w:color w:val="000000"/>
                <w:kern w:val="0"/>
                <w:sz w:val="20"/>
                <w:szCs w:val="20"/>
                <w:lang w:val="zh-CN"/>
              </w:rPr>
              <w:t>TCTGTCGTCGCTTAGTTAAAC</w:t>
            </w:r>
          </w:p>
        </w:tc>
        <w:tc>
          <w:tcPr>
            <w:tcW w:w="2126" w:type="dxa"/>
            <w:vMerge w:val="restart"/>
          </w:tcPr>
          <w:p w:rsidR="00E0425F" w:rsidRPr="00004B42" w:rsidRDefault="00E0425F" w:rsidP="007468FC">
            <w:pPr>
              <w:rPr>
                <w:rFonts w:ascii="Arial" w:hAnsi="Arial" w:cs="Arial"/>
                <w:sz w:val="20"/>
                <w:szCs w:val="20"/>
              </w:rPr>
            </w:pPr>
            <w:r w:rsidRPr="00004B42">
              <w:rPr>
                <w:rFonts w:ascii="Arial" w:hAnsi="Arial" w:cs="Arial"/>
                <w:sz w:val="20"/>
                <w:szCs w:val="20"/>
              </w:rPr>
              <w:t xml:space="preserve">Fusion PCR for </w:t>
            </w:r>
            <w:r w:rsidRPr="00004B42">
              <w:rPr>
                <w:rFonts w:ascii="Arial" w:hAnsi="Arial" w:cs="Arial"/>
                <w:i/>
                <w:sz w:val="20"/>
                <w:szCs w:val="20"/>
              </w:rPr>
              <w:t>STE3</w:t>
            </w:r>
            <w:r w:rsidRPr="00004B42">
              <w:rPr>
                <w:rFonts w:ascii="Arial" w:hAnsi="Arial" w:cs="Arial"/>
                <w:sz w:val="20"/>
                <w:szCs w:val="20"/>
              </w:rPr>
              <w:t xml:space="preserve"> KO</w:t>
            </w:r>
          </w:p>
        </w:tc>
      </w:tr>
      <w:tr w:rsidR="00E0425F" w:rsidRPr="00004B42" w:rsidTr="00944B7D">
        <w:trPr>
          <w:trHeight w:val="450"/>
        </w:trPr>
        <w:tc>
          <w:tcPr>
            <w:tcW w:w="1701" w:type="dxa"/>
            <w:vAlign w:val="center"/>
          </w:tcPr>
          <w:p w:rsidR="00E0425F" w:rsidRPr="00004B42" w:rsidRDefault="00E0425F" w:rsidP="007468F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004B42">
              <w:rPr>
                <w:rFonts w:ascii="Arial" w:hAnsi="Arial" w:cs="Arial"/>
                <w:caps/>
                <w:sz w:val="20"/>
                <w:szCs w:val="20"/>
              </w:rPr>
              <w:t>STE3-L rev</w:t>
            </w:r>
          </w:p>
        </w:tc>
        <w:tc>
          <w:tcPr>
            <w:tcW w:w="4928" w:type="dxa"/>
          </w:tcPr>
          <w:p w:rsidR="00E0425F" w:rsidRPr="00004B42" w:rsidRDefault="00E0425F" w:rsidP="007468F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zh-CN"/>
              </w:rPr>
            </w:pPr>
            <w:r w:rsidRPr="00004B42">
              <w:rPr>
                <w:rFonts w:ascii="Arial" w:hAnsi="Arial" w:cs="Arial"/>
                <w:color w:val="000000"/>
                <w:kern w:val="0"/>
                <w:sz w:val="20"/>
                <w:szCs w:val="20"/>
                <w:lang w:val="zh-CN"/>
              </w:rPr>
              <w:t>CACGGCGCGCCTAGCAGCGGATCTCCTCGATGTAGTGAATG</w:t>
            </w:r>
          </w:p>
        </w:tc>
        <w:tc>
          <w:tcPr>
            <w:tcW w:w="2126" w:type="dxa"/>
            <w:vMerge/>
          </w:tcPr>
          <w:p w:rsidR="00E0425F" w:rsidRPr="00004B42" w:rsidRDefault="00E0425F" w:rsidP="007468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25F" w:rsidRPr="00004B42" w:rsidTr="00944B7D">
        <w:trPr>
          <w:trHeight w:val="450"/>
        </w:trPr>
        <w:tc>
          <w:tcPr>
            <w:tcW w:w="1701" w:type="dxa"/>
            <w:vAlign w:val="center"/>
          </w:tcPr>
          <w:p w:rsidR="00E0425F" w:rsidRPr="00004B42" w:rsidRDefault="00E0425F" w:rsidP="007468F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004B42">
              <w:rPr>
                <w:rFonts w:ascii="Arial" w:hAnsi="Arial" w:cs="Arial"/>
                <w:caps/>
                <w:sz w:val="20"/>
                <w:szCs w:val="20"/>
              </w:rPr>
              <w:t>STE3-R Fwd</w:t>
            </w:r>
          </w:p>
        </w:tc>
        <w:tc>
          <w:tcPr>
            <w:tcW w:w="4928" w:type="dxa"/>
          </w:tcPr>
          <w:p w:rsidR="00E0425F" w:rsidRPr="00004B42" w:rsidRDefault="00E0425F" w:rsidP="007468F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zh-CN"/>
              </w:rPr>
            </w:pPr>
            <w:r w:rsidRPr="00004B42">
              <w:rPr>
                <w:rFonts w:ascii="Arial" w:hAnsi="Arial" w:cs="Arial"/>
                <w:color w:val="000000"/>
                <w:kern w:val="0"/>
                <w:sz w:val="20"/>
                <w:szCs w:val="20"/>
                <w:lang w:val="zh-CN"/>
              </w:rPr>
              <w:t>GTCAGCGGCCGCATCCCTGCTGATCCATCGTATCCTGTTAC</w:t>
            </w:r>
          </w:p>
        </w:tc>
        <w:tc>
          <w:tcPr>
            <w:tcW w:w="2126" w:type="dxa"/>
            <w:vMerge/>
          </w:tcPr>
          <w:p w:rsidR="00E0425F" w:rsidRPr="00004B42" w:rsidRDefault="00E0425F" w:rsidP="007468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25F" w:rsidRPr="00004B42" w:rsidTr="00944B7D">
        <w:trPr>
          <w:trHeight w:val="450"/>
        </w:trPr>
        <w:tc>
          <w:tcPr>
            <w:tcW w:w="1701" w:type="dxa"/>
            <w:vAlign w:val="center"/>
          </w:tcPr>
          <w:p w:rsidR="00E0425F" w:rsidRPr="00004B42" w:rsidRDefault="00E0425F" w:rsidP="007468F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004B42">
              <w:rPr>
                <w:rFonts w:ascii="Arial" w:hAnsi="Arial" w:cs="Arial"/>
                <w:caps/>
                <w:sz w:val="20"/>
                <w:szCs w:val="20"/>
              </w:rPr>
              <w:t>STE3-R rev</w:t>
            </w:r>
          </w:p>
        </w:tc>
        <w:tc>
          <w:tcPr>
            <w:tcW w:w="4928" w:type="dxa"/>
          </w:tcPr>
          <w:p w:rsidR="00E0425F" w:rsidRPr="00004B42" w:rsidRDefault="00E0425F" w:rsidP="007468F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zh-CN"/>
              </w:rPr>
            </w:pPr>
            <w:r w:rsidRPr="00004B42">
              <w:rPr>
                <w:rFonts w:ascii="Arial" w:hAnsi="Arial" w:cs="Arial"/>
                <w:color w:val="000000"/>
                <w:kern w:val="0"/>
                <w:sz w:val="20"/>
                <w:szCs w:val="20"/>
                <w:lang w:val="zh-CN"/>
              </w:rPr>
              <w:t>TACGGAACAAGTCAACCAAG</w:t>
            </w:r>
          </w:p>
        </w:tc>
        <w:tc>
          <w:tcPr>
            <w:tcW w:w="2126" w:type="dxa"/>
            <w:vMerge/>
          </w:tcPr>
          <w:p w:rsidR="00E0425F" w:rsidRPr="00004B42" w:rsidRDefault="00E0425F" w:rsidP="007468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25F" w:rsidRPr="00004B42" w:rsidTr="00944B7D">
        <w:trPr>
          <w:trHeight w:val="450"/>
        </w:trPr>
        <w:tc>
          <w:tcPr>
            <w:tcW w:w="1701" w:type="dxa"/>
            <w:vAlign w:val="center"/>
          </w:tcPr>
          <w:p w:rsidR="00E0425F" w:rsidRPr="00004B42" w:rsidRDefault="00E0425F" w:rsidP="007468F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004B42">
                  <w:rPr>
                    <w:rFonts w:ascii="Arial" w:hAnsi="Arial" w:cs="Arial"/>
                    <w:kern w:val="0"/>
                    <w:sz w:val="20"/>
                    <w:szCs w:val="20"/>
                  </w:rPr>
                  <w:t>STE3-5DR</w:t>
                </w:r>
              </w:smartTag>
            </w:smartTag>
          </w:p>
        </w:tc>
        <w:tc>
          <w:tcPr>
            <w:tcW w:w="4928" w:type="dxa"/>
            <w:vAlign w:val="center"/>
          </w:tcPr>
          <w:p w:rsidR="00E0425F" w:rsidRPr="00004B42" w:rsidRDefault="00E0425F" w:rsidP="007468FC">
            <w:pPr>
              <w:rPr>
                <w:rFonts w:ascii="Arial" w:hAnsi="Arial" w:cs="Arial"/>
                <w:sz w:val="20"/>
                <w:szCs w:val="20"/>
              </w:rPr>
            </w:pPr>
            <w:r w:rsidRPr="00004B42">
              <w:rPr>
                <w:rFonts w:ascii="Arial" w:hAnsi="Arial" w:cs="Arial"/>
                <w:sz w:val="20"/>
                <w:szCs w:val="20"/>
              </w:rPr>
              <w:t>TTTTTAATACCTTAGCATACATAGAGAACTTTATTTTGGCTTCTTAATAATATTTAAAGCAAATACCGGGCCCCCCCTCGAGGAAGTT</w:t>
            </w:r>
          </w:p>
        </w:tc>
        <w:tc>
          <w:tcPr>
            <w:tcW w:w="2126" w:type="dxa"/>
            <w:vMerge w:val="restart"/>
          </w:tcPr>
          <w:p w:rsidR="00E0425F" w:rsidRPr="00004B42" w:rsidRDefault="00E0425F" w:rsidP="007468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04B42">
              <w:rPr>
                <w:rFonts w:ascii="Arial" w:hAnsi="Arial" w:cs="Arial"/>
                <w:sz w:val="20"/>
                <w:szCs w:val="20"/>
              </w:rPr>
              <w:t>Deletion of</w:t>
            </w:r>
            <w:r>
              <w:rPr>
                <w:rFonts w:ascii="Arial" w:hAnsi="Arial" w:cs="Arial"/>
                <w:sz w:val="20"/>
                <w:szCs w:val="20"/>
              </w:rPr>
              <w:t xml:space="preserve"> the second copy of</w:t>
            </w:r>
            <w:r w:rsidRPr="00004B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4B42">
              <w:rPr>
                <w:rFonts w:ascii="Arial" w:hAnsi="Arial" w:cs="Arial"/>
                <w:i/>
                <w:sz w:val="20"/>
                <w:szCs w:val="20"/>
              </w:rPr>
              <w:t>STE3</w:t>
            </w:r>
          </w:p>
        </w:tc>
      </w:tr>
      <w:tr w:rsidR="00E0425F" w:rsidRPr="00004B42" w:rsidTr="00944B7D">
        <w:trPr>
          <w:trHeight w:val="450"/>
        </w:trPr>
        <w:tc>
          <w:tcPr>
            <w:tcW w:w="1701" w:type="dxa"/>
            <w:vAlign w:val="center"/>
          </w:tcPr>
          <w:p w:rsidR="00E0425F" w:rsidRPr="00004B42" w:rsidRDefault="00E0425F" w:rsidP="007468F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004B42">
                  <w:rPr>
                    <w:rFonts w:ascii="Arial" w:hAnsi="Arial" w:cs="Arial"/>
                    <w:kern w:val="0"/>
                    <w:sz w:val="20"/>
                    <w:szCs w:val="20"/>
                  </w:rPr>
                  <w:t>STE3-3DR</w:t>
                </w:r>
              </w:smartTag>
            </w:smartTag>
          </w:p>
        </w:tc>
        <w:tc>
          <w:tcPr>
            <w:tcW w:w="4928" w:type="dxa"/>
            <w:vAlign w:val="center"/>
          </w:tcPr>
          <w:p w:rsidR="00E0425F" w:rsidRPr="00004B42" w:rsidRDefault="00E0425F" w:rsidP="007468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B42">
              <w:rPr>
                <w:rFonts w:ascii="Arial" w:hAnsi="Arial" w:cs="Arial"/>
                <w:color w:val="000000"/>
                <w:sz w:val="20"/>
                <w:szCs w:val="20"/>
              </w:rPr>
              <w:t>ATTAGACTTGTTTTTTTTTTATTTATTATATTTTTCATCAACAAGTAACAGGATACGATGGAGCCGCTCTAGAACTAGTGGATC</w:t>
            </w:r>
          </w:p>
        </w:tc>
        <w:tc>
          <w:tcPr>
            <w:tcW w:w="2126" w:type="dxa"/>
            <w:vMerge/>
          </w:tcPr>
          <w:p w:rsidR="00E0425F" w:rsidRPr="00004B42" w:rsidRDefault="00E0425F" w:rsidP="007468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25F" w:rsidRPr="00004B42" w:rsidTr="00944B7D">
        <w:trPr>
          <w:trHeight w:val="450"/>
        </w:trPr>
        <w:tc>
          <w:tcPr>
            <w:tcW w:w="1701" w:type="dxa"/>
            <w:vAlign w:val="center"/>
          </w:tcPr>
          <w:p w:rsidR="00E0425F" w:rsidRPr="00004B42" w:rsidRDefault="00E0425F" w:rsidP="007468F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4B42">
              <w:rPr>
                <w:rFonts w:ascii="Arial" w:hAnsi="Arial" w:cs="Arial"/>
                <w:kern w:val="0"/>
                <w:sz w:val="20"/>
                <w:szCs w:val="20"/>
              </w:rPr>
              <w:t>STE3</w:t>
            </w:r>
            <w:r w:rsidRPr="00004B42"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 w:rsidRPr="00004B42">
              <w:rPr>
                <w:rFonts w:ascii="Arial" w:hAnsi="Arial" w:cs="Arial"/>
                <w:kern w:val="0"/>
                <w:sz w:val="20"/>
                <w:szCs w:val="20"/>
              </w:rPr>
              <w:t>CHF</w:t>
            </w:r>
          </w:p>
        </w:tc>
        <w:tc>
          <w:tcPr>
            <w:tcW w:w="4928" w:type="dxa"/>
          </w:tcPr>
          <w:p w:rsidR="00E0425F" w:rsidRPr="00642F15" w:rsidRDefault="00E0425F" w:rsidP="007468F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  <w:lang w:val="zh-CN"/>
              </w:rPr>
            </w:pPr>
            <w:r w:rsidRPr="00642F15">
              <w:rPr>
                <w:color w:val="000000"/>
                <w:kern w:val="0"/>
                <w:szCs w:val="21"/>
                <w:lang w:val="zh-CN"/>
              </w:rPr>
              <w:t>ATTCTCAGGGGTTGTTTCATC</w:t>
            </w:r>
          </w:p>
        </w:tc>
        <w:tc>
          <w:tcPr>
            <w:tcW w:w="2126" w:type="dxa"/>
            <w:vMerge w:val="restart"/>
          </w:tcPr>
          <w:p w:rsidR="00E0425F" w:rsidRPr="00E8065E" w:rsidRDefault="00E0425F" w:rsidP="007468FC">
            <w:pPr>
              <w:jc w:val="center"/>
            </w:pPr>
            <w:r w:rsidRPr="00004B42">
              <w:rPr>
                <w:rFonts w:ascii="Arial" w:hAnsi="Arial" w:cs="Arial"/>
                <w:i/>
                <w:sz w:val="20"/>
                <w:szCs w:val="20"/>
              </w:rPr>
              <w:t>STE3</w:t>
            </w:r>
            <w:r w:rsidRPr="00E8065E">
              <w:t xml:space="preserve"> </w:t>
            </w:r>
            <w:r>
              <w:t>KO</w:t>
            </w:r>
            <w:r w:rsidRPr="00E8065E">
              <w:t xml:space="preserve"> confirmation </w:t>
            </w:r>
          </w:p>
          <w:p w:rsidR="00E0425F" w:rsidRPr="00004B42" w:rsidRDefault="00E0425F" w:rsidP="007468FC">
            <w:pPr>
              <w:rPr>
                <w:rFonts w:ascii="Arial" w:hAnsi="Arial" w:cs="Arial"/>
                <w:sz w:val="20"/>
                <w:szCs w:val="20"/>
              </w:rPr>
            </w:pPr>
            <w:r w:rsidRPr="00E8065E">
              <w:t>(first copy)</w:t>
            </w:r>
          </w:p>
        </w:tc>
      </w:tr>
      <w:tr w:rsidR="00E0425F" w:rsidRPr="00004B42" w:rsidTr="00944B7D">
        <w:trPr>
          <w:trHeight w:val="450"/>
        </w:trPr>
        <w:tc>
          <w:tcPr>
            <w:tcW w:w="1701" w:type="dxa"/>
            <w:vAlign w:val="center"/>
          </w:tcPr>
          <w:p w:rsidR="00E0425F" w:rsidRPr="00004B42" w:rsidRDefault="00E0425F" w:rsidP="007468F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4B42">
              <w:rPr>
                <w:rFonts w:ascii="Arial" w:hAnsi="Arial" w:cs="Arial"/>
                <w:kern w:val="0"/>
                <w:sz w:val="20"/>
                <w:szCs w:val="20"/>
              </w:rPr>
              <w:t>STE3</w:t>
            </w:r>
            <w:r w:rsidRPr="00004B42"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 w:rsidRPr="00004B42">
              <w:rPr>
                <w:rFonts w:ascii="Arial" w:hAnsi="Arial" w:cs="Arial"/>
                <w:kern w:val="0"/>
                <w:sz w:val="20"/>
                <w:szCs w:val="20"/>
              </w:rPr>
              <w:t>CHR</w:t>
            </w:r>
          </w:p>
        </w:tc>
        <w:tc>
          <w:tcPr>
            <w:tcW w:w="4928" w:type="dxa"/>
          </w:tcPr>
          <w:p w:rsidR="00E0425F" w:rsidRPr="00642F15" w:rsidRDefault="00E0425F" w:rsidP="007468F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  <w:lang w:val="zh-CN"/>
              </w:rPr>
            </w:pPr>
            <w:r w:rsidRPr="00642F15">
              <w:rPr>
                <w:color w:val="000000"/>
                <w:kern w:val="0"/>
                <w:szCs w:val="21"/>
                <w:lang w:val="zh-CN"/>
              </w:rPr>
              <w:t>ACATCGTTCTGCCAGATATTC</w:t>
            </w:r>
          </w:p>
        </w:tc>
        <w:tc>
          <w:tcPr>
            <w:tcW w:w="2126" w:type="dxa"/>
            <w:vMerge/>
          </w:tcPr>
          <w:p w:rsidR="00E0425F" w:rsidRPr="00004B42" w:rsidRDefault="00E0425F" w:rsidP="007468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25F" w:rsidRPr="00004B42" w:rsidTr="00944B7D">
        <w:trPr>
          <w:trHeight w:val="477"/>
        </w:trPr>
        <w:tc>
          <w:tcPr>
            <w:tcW w:w="1701" w:type="dxa"/>
            <w:vAlign w:val="center"/>
          </w:tcPr>
          <w:p w:rsidR="00E0425F" w:rsidRPr="00004B42" w:rsidRDefault="00E0425F" w:rsidP="007468F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4B42">
              <w:rPr>
                <w:rFonts w:ascii="Arial" w:hAnsi="Arial" w:cs="Arial"/>
                <w:caps/>
                <w:sz w:val="20"/>
                <w:szCs w:val="20"/>
              </w:rPr>
              <w:t>STE3-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orf-</w:t>
            </w:r>
            <w:r w:rsidRPr="00004B42">
              <w:rPr>
                <w:rFonts w:ascii="Arial" w:hAnsi="Arial" w:cs="Arial"/>
                <w:kern w:val="0"/>
                <w:sz w:val="20"/>
                <w:szCs w:val="20"/>
              </w:rPr>
              <w:t>F</w:t>
            </w:r>
          </w:p>
        </w:tc>
        <w:tc>
          <w:tcPr>
            <w:tcW w:w="4928" w:type="dxa"/>
          </w:tcPr>
          <w:p w:rsidR="00E0425F" w:rsidRPr="00004B42" w:rsidRDefault="00E0425F" w:rsidP="007468F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zh-CN"/>
              </w:rPr>
            </w:pPr>
            <w:r w:rsidRPr="00004B42">
              <w:rPr>
                <w:rFonts w:ascii="Arial" w:hAnsi="Arial" w:cs="Arial"/>
                <w:color w:val="000000"/>
                <w:kern w:val="0"/>
                <w:sz w:val="20"/>
                <w:szCs w:val="20"/>
                <w:lang w:val="zh-CN"/>
              </w:rPr>
              <w:t>TTTTGATGAAGCTTGGGATGG</w:t>
            </w:r>
          </w:p>
        </w:tc>
        <w:tc>
          <w:tcPr>
            <w:tcW w:w="2126" w:type="dxa"/>
            <w:vMerge w:val="restart"/>
          </w:tcPr>
          <w:p w:rsidR="00E0425F" w:rsidRPr="00004B42" w:rsidRDefault="00E0425F" w:rsidP="00746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B42">
              <w:rPr>
                <w:rFonts w:ascii="Arial" w:hAnsi="Arial" w:cs="Arial"/>
                <w:i/>
                <w:sz w:val="20"/>
                <w:szCs w:val="20"/>
              </w:rPr>
              <w:t>STE3</w:t>
            </w:r>
            <w:r w:rsidRPr="00004B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KO </w:t>
            </w:r>
            <w:r w:rsidRPr="00004B42">
              <w:rPr>
                <w:rFonts w:ascii="Arial" w:hAnsi="Arial" w:cs="Arial"/>
                <w:sz w:val="20"/>
                <w:szCs w:val="20"/>
              </w:rPr>
              <w:t>confirmation</w:t>
            </w:r>
          </w:p>
          <w:p w:rsidR="00E0425F" w:rsidRPr="00004B42" w:rsidRDefault="00E0425F" w:rsidP="00746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B42">
              <w:rPr>
                <w:rFonts w:ascii="Arial" w:hAnsi="Arial" w:cs="Arial"/>
                <w:sz w:val="20"/>
                <w:szCs w:val="20"/>
              </w:rPr>
              <w:t>(second copy)</w:t>
            </w:r>
          </w:p>
        </w:tc>
      </w:tr>
      <w:tr w:rsidR="00E0425F" w:rsidRPr="00004B42" w:rsidTr="00944B7D">
        <w:trPr>
          <w:trHeight w:val="477"/>
        </w:trPr>
        <w:tc>
          <w:tcPr>
            <w:tcW w:w="1701" w:type="dxa"/>
            <w:vAlign w:val="center"/>
          </w:tcPr>
          <w:p w:rsidR="00E0425F" w:rsidRPr="00004B42" w:rsidRDefault="00E0425F" w:rsidP="007468F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4B42">
              <w:rPr>
                <w:rFonts w:ascii="Arial" w:hAnsi="Arial" w:cs="Arial"/>
                <w:caps/>
                <w:sz w:val="20"/>
                <w:szCs w:val="20"/>
              </w:rPr>
              <w:t>STE3-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orf-</w:t>
            </w:r>
            <w:r w:rsidRPr="00004B42">
              <w:rPr>
                <w:rFonts w:ascii="Arial" w:hAnsi="Arial" w:cs="Arial"/>
                <w:kern w:val="0"/>
                <w:sz w:val="20"/>
                <w:szCs w:val="20"/>
              </w:rPr>
              <w:t>R</w:t>
            </w:r>
          </w:p>
        </w:tc>
        <w:tc>
          <w:tcPr>
            <w:tcW w:w="4928" w:type="dxa"/>
          </w:tcPr>
          <w:p w:rsidR="00E0425F" w:rsidRPr="00004B42" w:rsidRDefault="00E0425F" w:rsidP="007468F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zh-CN"/>
              </w:rPr>
            </w:pPr>
            <w:r w:rsidRPr="00004B42">
              <w:rPr>
                <w:rFonts w:ascii="Arial" w:hAnsi="Arial" w:cs="Arial"/>
                <w:color w:val="000000"/>
                <w:kern w:val="0"/>
                <w:sz w:val="20"/>
                <w:szCs w:val="20"/>
                <w:lang w:val="zh-CN"/>
              </w:rPr>
              <w:t>AGTGACAAAGGAACCATAGC</w:t>
            </w:r>
          </w:p>
        </w:tc>
        <w:tc>
          <w:tcPr>
            <w:tcW w:w="2126" w:type="dxa"/>
            <w:vMerge/>
          </w:tcPr>
          <w:p w:rsidR="00E0425F" w:rsidRPr="00004B42" w:rsidRDefault="00E0425F" w:rsidP="007468FC">
            <w:pPr>
              <w:ind w:rightChars="595" w:right="12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25F" w:rsidRPr="00004B42" w:rsidTr="00944B7D">
        <w:trPr>
          <w:trHeight w:val="477"/>
        </w:trPr>
        <w:tc>
          <w:tcPr>
            <w:tcW w:w="1701" w:type="dxa"/>
            <w:vAlign w:val="center"/>
          </w:tcPr>
          <w:p w:rsidR="00E0425F" w:rsidRPr="00004B42" w:rsidRDefault="00E0425F" w:rsidP="007468F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WOR1</w:t>
            </w:r>
            <w:r w:rsidRPr="00004B42">
              <w:rPr>
                <w:rFonts w:ascii="Arial" w:hAnsi="Arial" w:cs="Arial"/>
                <w:caps/>
                <w:sz w:val="20"/>
                <w:szCs w:val="20"/>
              </w:rPr>
              <w:t>-L Fwd</w:t>
            </w:r>
          </w:p>
        </w:tc>
        <w:tc>
          <w:tcPr>
            <w:tcW w:w="4928" w:type="dxa"/>
          </w:tcPr>
          <w:p w:rsidR="00E0425F" w:rsidRPr="006C68FD" w:rsidRDefault="00E0425F" w:rsidP="007468F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C68FD">
              <w:rPr>
                <w:rFonts w:ascii="Arial" w:hAnsi="Arial" w:cs="Arial"/>
                <w:sz w:val="20"/>
                <w:szCs w:val="20"/>
              </w:rPr>
              <w:t>AAGAGAAAGAAAGAGAGAGAGG</w:t>
            </w:r>
          </w:p>
        </w:tc>
        <w:tc>
          <w:tcPr>
            <w:tcW w:w="2126" w:type="dxa"/>
            <w:vMerge w:val="restart"/>
          </w:tcPr>
          <w:p w:rsidR="00E0425F" w:rsidRPr="00004B42" w:rsidRDefault="00E0425F" w:rsidP="007468FC">
            <w:pPr>
              <w:rPr>
                <w:rFonts w:ascii="Arial" w:hAnsi="Arial" w:cs="Arial"/>
                <w:sz w:val="20"/>
                <w:szCs w:val="20"/>
              </w:rPr>
            </w:pPr>
            <w:r w:rsidRPr="00004B42">
              <w:rPr>
                <w:rFonts w:ascii="Arial" w:hAnsi="Arial" w:cs="Arial"/>
                <w:sz w:val="20"/>
                <w:szCs w:val="20"/>
              </w:rPr>
              <w:t xml:space="preserve">Fusion PCR for </w:t>
            </w:r>
            <w:r w:rsidRPr="00004B42">
              <w:rPr>
                <w:rFonts w:ascii="Arial" w:hAnsi="Arial" w:cs="Arial"/>
                <w:i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kern w:val="0"/>
                <w:sz w:val="20"/>
                <w:szCs w:val="20"/>
              </w:rPr>
              <w:t>WOR</w:t>
            </w:r>
            <w:r w:rsidRPr="00004B42">
              <w:rPr>
                <w:rFonts w:ascii="Arial" w:hAnsi="Arial" w:cs="Arial"/>
                <w:i/>
                <w:kern w:val="0"/>
                <w:sz w:val="20"/>
                <w:szCs w:val="20"/>
              </w:rPr>
              <w:t>1</w:t>
            </w:r>
            <w:r w:rsidRPr="00004B42">
              <w:rPr>
                <w:rFonts w:ascii="Arial" w:hAnsi="Arial" w:cs="Arial"/>
                <w:sz w:val="20"/>
                <w:szCs w:val="20"/>
              </w:rPr>
              <w:t xml:space="preserve"> KO</w:t>
            </w:r>
          </w:p>
        </w:tc>
      </w:tr>
      <w:tr w:rsidR="00E0425F" w:rsidRPr="00004B42" w:rsidTr="00944B7D">
        <w:trPr>
          <w:trHeight w:val="477"/>
        </w:trPr>
        <w:tc>
          <w:tcPr>
            <w:tcW w:w="1701" w:type="dxa"/>
            <w:vAlign w:val="center"/>
          </w:tcPr>
          <w:p w:rsidR="00E0425F" w:rsidRPr="00004B42" w:rsidRDefault="00E0425F" w:rsidP="007468F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WOR1</w:t>
            </w:r>
            <w:r w:rsidRPr="00004B42">
              <w:rPr>
                <w:rFonts w:ascii="Arial" w:hAnsi="Arial" w:cs="Arial"/>
                <w:caps/>
                <w:sz w:val="20"/>
                <w:szCs w:val="20"/>
              </w:rPr>
              <w:t>-L rev</w:t>
            </w:r>
          </w:p>
        </w:tc>
        <w:tc>
          <w:tcPr>
            <w:tcW w:w="4928" w:type="dxa"/>
          </w:tcPr>
          <w:p w:rsidR="00E0425F" w:rsidRPr="006C68FD" w:rsidRDefault="00E0425F" w:rsidP="007468F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C68FD">
              <w:rPr>
                <w:rFonts w:ascii="Arial" w:hAnsi="Arial" w:cs="Arial"/>
                <w:sz w:val="20"/>
                <w:szCs w:val="20"/>
              </w:rPr>
              <w:t>CACGGCGCGCCTAGCAGCGGGATGTTTGAGATGTCAGTGTAC</w:t>
            </w:r>
          </w:p>
        </w:tc>
        <w:tc>
          <w:tcPr>
            <w:tcW w:w="2126" w:type="dxa"/>
            <w:vMerge/>
          </w:tcPr>
          <w:p w:rsidR="00E0425F" w:rsidRPr="00004B42" w:rsidRDefault="00E0425F" w:rsidP="007468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25F" w:rsidRPr="00004B42" w:rsidTr="00944B7D">
        <w:trPr>
          <w:trHeight w:val="477"/>
        </w:trPr>
        <w:tc>
          <w:tcPr>
            <w:tcW w:w="1701" w:type="dxa"/>
            <w:vAlign w:val="center"/>
          </w:tcPr>
          <w:p w:rsidR="00E0425F" w:rsidRPr="00004B42" w:rsidRDefault="00E0425F" w:rsidP="007468FC">
            <w:pPr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WOR1</w:t>
            </w:r>
            <w:r w:rsidRPr="00004B42">
              <w:rPr>
                <w:rFonts w:ascii="Arial" w:hAnsi="Arial" w:cs="Arial"/>
                <w:caps/>
                <w:sz w:val="20"/>
                <w:szCs w:val="20"/>
              </w:rPr>
              <w:t>-R Fwd</w:t>
            </w:r>
          </w:p>
        </w:tc>
        <w:tc>
          <w:tcPr>
            <w:tcW w:w="4928" w:type="dxa"/>
          </w:tcPr>
          <w:p w:rsidR="00E0425F" w:rsidRPr="006C68FD" w:rsidRDefault="00E0425F" w:rsidP="007468F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C68FD">
              <w:rPr>
                <w:rFonts w:ascii="Arial" w:hAnsi="Arial" w:cs="Arial"/>
                <w:sz w:val="20"/>
                <w:szCs w:val="20"/>
              </w:rPr>
              <w:t>GTCAGCGGCCGCATCCCTGCATATATGTGGGTCTGTGTGTG</w:t>
            </w:r>
          </w:p>
        </w:tc>
        <w:tc>
          <w:tcPr>
            <w:tcW w:w="2126" w:type="dxa"/>
            <w:vMerge/>
          </w:tcPr>
          <w:p w:rsidR="00E0425F" w:rsidRPr="00004B42" w:rsidRDefault="00E0425F" w:rsidP="007468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25F" w:rsidRPr="00004B42" w:rsidTr="00944B7D">
        <w:trPr>
          <w:trHeight w:val="477"/>
        </w:trPr>
        <w:tc>
          <w:tcPr>
            <w:tcW w:w="1701" w:type="dxa"/>
            <w:vAlign w:val="center"/>
          </w:tcPr>
          <w:p w:rsidR="00E0425F" w:rsidRPr="00004B42" w:rsidRDefault="00E0425F" w:rsidP="007468FC">
            <w:pPr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WOR1</w:t>
            </w:r>
            <w:r w:rsidRPr="00004B42">
              <w:rPr>
                <w:rFonts w:ascii="Arial" w:hAnsi="Arial" w:cs="Arial"/>
                <w:caps/>
                <w:sz w:val="20"/>
                <w:szCs w:val="20"/>
              </w:rPr>
              <w:t>-R rev</w:t>
            </w:r>
          </w:p>
        </w:tc>
        <w:tc>
          <w:tcPr>
            <w:tcW w:w="4928" w:type="dxa"/>
          </w:tcPr>
          <w:p w:rsidR="00E0425F" w:rsidRPr="006C68FD" w:rsidRDefault="00E0425F" w:rsidP="007468F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C68FD">
              <w:rPr>
                <w:rFonts w:ascii="Arial" w:hAnsi="Arial" w:cs="Arial"/>
                <w:sz w:val="20"/>
                <w:szCs w:val="20"/>
              </w:rPr>
              <w:t>TCCCTTCATGAATAGTTTCC</w:t>
            </w:r>
          </w:p>
        </w:tc>
        <w:tc>
          <w:tcPr>
            <w:tcW w:w="2126" w:type="dxa"/>
            <w:vMerge/>
          </w:tcPr>
          <w:p w:rsidR="00E0425F" w:rsidRPr="00004B42" w:rsidRDefault="00E0425F" w:rsidP="007468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25F" w:rsidRPr="00004B42" w:rsidTr="00944B7D">
        <w:trPr>
          <w:trHeight w:val="477"/>
        </w:trPr>
        <w:tc>
          <w:tcPr>
            <w:tcW w:w="1701" w:type="dxa"/>
            <w:vAlign w:val="center"/>
          </w:tcPr>
          <w:p w:rsidR="00E0425F" w:rsidRPr="00004B42" w:rsidRDefault="00E0425F" w:rsidP="007468F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WOR1</w:t>
            </w:r>
            <w:r w:rsidRPr="00004B42"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 w:rsidRPr="00004B42">
              <w:rPr>
                <w:rFonts w:ascii="Arial" w:hAnsi="Arial" w:cs="Arial"/>
                <w:kern w:val="0"/>
                <w:sz w:val="20"/>
                <w:szCs w:val="20"/>
              </w:rPr>
              <w:t>CHF</w:t>
            </w:r>
          </w:p>
        </w:tc>
        <w:tc>
          <w:tcPr>
            <w:tcW w:w="4928" w:type="dxa"/>
          </w:tcPr>
          <w:p w:rsidR="00E0425F" w:rsidRPr="00404187" w:rsidRDefault="00E0425F" w:rsidP="007468F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4187">
              <w:rPr>
                <w:rFonts w:ascii="Arial" w:hAnsi="Arial" w:cs="Arial"/>
                <w:sz w:val="20"/>
                <w:szCs w:val="20"/>
              </w:rPr>
              <w:t>TTGCAGCAACAGATTTCCAC</w:t>
            </w:r>
          </w:p>
        </w:tc>
        <w:tc>
          <w:tcPr>
            <w:tcW w:w="2126" w:type="dxa"/>
            <w:vMerge w:val="restart"/>
          </w:tcPr>
          <w:p w:rsidR="00E0425F" w:rsidRPr="00E8065E" w:rsidRDefault="00E0425F" w:rsidP="007468FC">
            <w:pPr>
              <w:jc w:val="center"/>
            </w:pPr>
            <w:r>
              <w:rPr>
                <w:rFonts w:ascii="Arial" w:hAnsi="Arial" w:cs="Arial"/>
                <w:i/>
                <w:kern w:val="0"/>
                <w:sz w:val="20"/>
                <w:szCs w:val="20"/>
              </w:rPr>
              <w:t>WOR</w:t>
            </w:r>
            <w:r w:rsidRPr="00004B42">
              <w:rPr>
                <w:rFonts w:ascii="Arial" w:hAnsi="Arial" w:cs="Arial"/>
                <w:i/>
                <w:kern w:val="0"/>
                <w:sz w:val="20"/>
                <w:szCs w:val="20"/>
              </w:rPr>
              <w:t>1</w:t>
            </w:r>
            <w:r w:rsidRPr="00E8065E">
              <w:t xml:space="preserve"> </w:t>
            </w:r>
            <w:r>
              <w:t>KO</w:t>
            </w:r>
            <w:r w:rsidRPr="00E8065E">
              <w:t xml:space="preserve"> confirmation </w:t>
            </w:r>
          </w:p>
          <w:p w:rsidR="00E0425F" w:rsidRPr="00004B42" w:rsidRDefault="00E0425F" w:rsidP="007468FC">
            <w:pPr>
              <w:jc w:val="center"/>
              <w:rPr>
                <w:rFonts w:ascii="Arial" w:hAnsi="Arial" w:cs="Arial"/>
                <w:i/>
                <w:kern w:val="0"/>
                <w:sz w:val="20"/>
                <w:szCs w:val="20"/>
              </w:rPr>
            </w:pPr>
            <w:r>
              <w:t>(forst</w:t>
            </w:r>
            <w:r w:rsidRPr="00E8065E">
              <w:t xml:space="preserve"> copy)</w:t>
            </w:r>
          </w:p>
        </w:tc>
      </w:tr>
      <w:tr w:rsidR="00E0425F" w:rsidRPr="00004B42" w:rsidTr="00944B7D">
        <w:trPr>
          <w:trHeight w:val="477"/>
        </w:trPr>
        <w:tc>
          <w:tcPr>
            <w:tcW w:w="1701" w:type="dxa"/>
            <w:vAlign w:val="center"/>
          </w:tcPr>
          <w:p w:rsidR="00E0425F" w:rsidRPr="00004B42" w:rsidRDefault="00E0425F" w:rsidP="007468F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WOR1</w:t>
            </w:r>
            <w:r w:rsidRPr="00004B42"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 w:rsidRPr="00004B42">
              <w:rPr>
                <w:rFonts w:ascii="Arial" w:hAnsi="Arial" w:cs="Arial"/>
                <w:kern w:val="0"/>
                <w:sz w:val="20"/>
                <w:szCs w:val="20"/>
              </w:rPr>
              <w:t>CHR</w:t>
            </w:r>
          </w:p>
        </w:tc>
        <w:tc>
          <w:tcPr>
            <w:tcW w:w="4928" w:type="dxa"/>
          </w:tcPr>
          <w:p w:rsidR="00E0425F" w:rsidRPr="00404187" w:rsidRDefault="00E0425F" w:rsidP="007468F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4187">
              <w:rPr>
                <w:rFonts w:ascii="Arial" w:hAnsi="Arial" w:cs="Arial"/>
                <w:sz w:val="20"/>
                <w:szCs w:val="20"/>
              </w:rPr>
              <w:t>TGCATCATAAGGTGAATTCG</w:t>
            </w:r>
          </w:p>
        </w:tc>
        <w:tc>
          <w:tcPr>
            <w:tcW w:w="2126" w:type="dxa"/>
            <w:vMerge/>
          </w:tcPr>
          <w:p w:rsidR="00E0425F" w:rsidRPr="00004B42" w:rsidRDefault="00E0425F" w:rsidP="007468FC">
            <w:pPr>
              <w:jc w:val="center"/>
              <w:rPr>
                <w:rFonts w:ascii="Arial" w:hAnsi="Arial" w:cs="Arial"/>
                <w:i/>
                <w:kern w:val="0"/>
                <w:sz w:val="20"/>
                <w:szCs w:val="20"/>
              </w:rPr>
            </w:pPr>
          </w:p>
        </w:tc>
      </w:tr>
      <w:tr w:rsidR="00E0425F" w:rsidRPr="00004B42" w:rsidTr="00944B7D">
        <w:trPr>
          <w:trHeight w:val="477"/>
        </w:trPr>
        <w:tc>
          <w:tcPr>
            <w:tcW w:w="1701" w:type="dxa"/>
            <w:vAlign w:val="center"/>
          </w:tcPr>
          <w:p w:rsidR="00E0425F" w:rsidRPr="00004B42" w:rsidRDefault="00E0425F" w:rsidP="007468F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WOR1</w:t>
            </w:r>
            <w:r w:rsidRPr="00004B42"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orf-</w:t>
            </w:r>
            <w:r w:rsidRPr="00004B42">
              <w:rPr>
                <w:rFonts w:ascii="Arial" w:hAnsi="Arial" w:cs="Arial"/>
                <w:kern w:val="0"/>
                <w:sz w:val="20"/>
                <w:szCs w:val="20"/>
              </w:rPr>
              <w:t>F</w:t>
            </w:r>
          </w:p>
        </w:tc>
        <w:tc>
          <w:tcPr>
            <w:tcW w:w="4928" w:type="dxa"/>
          </w:tcPr>
          <w:p w:rsidR="00E0425F" w:rsidRPr="006C68FD" w:rsidRDefault="00E0425F" w:rsidP="007468F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C68FD">
              <w:rPr>
                <w:rFonts w:ascii="Arial" w:hAnsi="Arial" w:cs="Arial"/>
                <w:sz w:val="20"/>
                <w:szCs w:val="20"/>
              </w:rPr>
              <w:t>ATGGTTTCAGCTGCTATACTGC</w:t>
            </w:r>
          </w:p>
        </w:tc>
        <w:tc>
          <w:tcPr>
            <w:tcW w:w="2126" w:type="dxa"/>
            <w:vMerge w:val="restart"/>
          </w:tcPr>
          <w:p w:rsidR="00E0425F" w:rsidRPr="00E8065E" w:rsidRDefault="00E0425F" w:rsidP="007468FC">
            <w:pPr>
              <w:jc w:val="center"/>
            </w:pPr>
            <w:r>
              <w:rPr>
                <w:rFonts w:ascii="Arial" w:hAnsi="Arial" w:cs="Arial"/>
                <w:i/>
                <w:kern w:val="0"/>
                <w:sz w:val="20"/>
                <w:szCs w:val="20"/>
              </w:rPr>
              <w:t>WOR</w:t>
            </w:r>
            <w:r w:rsidRPr="00004B42">
              <w:rPr>
                <w:rFonts w:ascii="Arial" w:hAnsi="Arial" w:cs="Arial"/>
                <w:i/>
                <w:kern w:val="0"/>
                <w:sz w:val="20"/>
                <w:szCs w:val="20"/>
              </w:rPr>
              <w:t>1</w:t>
            </w:r>
            <w:r w:rsidRPr="00E8065E">
              <w:t xml:space="preserve"> </w:t>
            </w:r>
            <w:r>
              <w:t xml:space="preserve">KO </w:t>
            </w:r>
            <w:r w:rsidRPr="00E8065E">
              <w:t xml:space="preserve">confirmation </w:t>
            </w:r>
          </w:p>
          <w:p w:rsidR="00E0425F" w:rsidRPr="00004B42" w:rsidRDefault="00E0425F" w:rsidP="007468FC">
            <w:pPr>
              <w:rPr>
                <w:rFonts w:ascii="Arial" w:hAnsi="Arial" w:cs="Arial"/>
                <w:sz w:val="20"/>
                <w:szCs w:val="20"/>
              </w:rPr>
            </w:pPr>
            <w:r>
              <w:t>(second</w:t>
            </w:r>
            <w:r w:rsidRPr="00E8065E">
              <w:t xml:space="preserve"> copy)</w:t>
            </w:r>
          </w:p>
        </w:tc>
      </w:tr>
      <w:tr w:rsidR="00E0425F" w:rsidRPr="00004B42" w:rsidTr="00944B7D">
        <w:trPr>
          <w:trHeight w:val="477"/>
        </w:trPr>
        <w:tc>
          <w:tcPr>
            <w:tcW w:w="1701" w:type="dxa"/>
            <w:vAlign w:val="center"/>
          </w:tcPr>
          <w:p w:rsidR="00E0425F" w:rsidRPr="00004B42" w:rsidRDefault="00E0425F" w:rsidP="007468F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WOR1</w:t>
            </w:r>
            <w:r w:rsidRPr="00004B42"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orf-</w:t>
            </w:r>
            <w:r w:rsidRPr="00004B42">
              <w:rPr>
                <w:rFonts w:ascii="Arial" w:hAnsi="Arial" w:cs="Arial"/>
                <w:kern w:val="0"/>
                <w:sz w:val="20"/>
                <w:szCs w:val="20"/>
              </w:rPr>
              <w:t>R</w:t>
            </w:r>
          </w:p>
        </w:tc>
        <w:tc>
          <w:tcPr>
            <w:tcW w:w="4928" w:type="dxa"/>
          </w:tcPr>
          <w:p w:rsidR="00E0425F" w:rsidRPr="006C68FD" w:rsidRDefault="00E0425F" w:rsidP="007468F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C68FD">
              <w:rPr>
                <w:rFonts w:ascii="Arial" w:hAnsi="Arial" w:cs="Arial"/>
                <w:sz w:val="20"/>
                <w:szCs w:val="20"/>
              </w:rPr>
              <w:t>ATGATGATTCTGTTTGAGGTGG</w:t>
            </w:r>
          </w:p>
        </w:tc>
        <w:tc>
          <w:tcPr>
            <w:tcW w:w="2126" w:type="dxa"/>
            <w:vMerge/>
          </w:tcPr>
          <w:p w:rsidR="00E0425F" w:rsidRPr="00004B42" w:rsidRDefault="00E0425F" w:rsidP="007468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25F" w:rsidRPr="00E2654D" w:rsidTr="00803A4D">
        <w:trPr>
          <w:trHeight w:val="477"/>
        </w:trPr>
        <w:tc>
          <w:tcPr>
            <w:tcW w:w="1701" w:type="dxa"/>
            <w:vAlign w:val="center"/>
          </w:tcPr>
          <w:p w:rsidR="00E0425F" w:rsidRPr="00E2654D" w:rsidRDefault="00E0425F" w:rsidP="00E2654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2654D">
              <w:rPr>
                <w:rFonts w:ascii="Arial" w:hAnsi="Arial" w:cs="Arial"/>
                <w:kern w:val="0"/>
                <w:sz w:val="20"/>
                <w:szCs w:val="20"/>
              </w:rPr>
              <w:t>MFA1-RT-F</w:t>
            </w:r>
          </w:p>
        </w:tc>
        <w:tc>
          <w:tcPr>
            <w:tcW w:w="4928" w:type="dxa"/>
            <w:vAlign w:val="center"/>
          </w:tcPr>
          <w:p w:rsidR="00E0425F" w:rsidRPr="00E2654D" w:rsidRDefault="00E0425F" w:rsidP="00E26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54D">
              <w:rPr>
                <w:rFonts w:ascii="Arial" w:hAnsi="Arial" w:cs="Arial"/>
                <w:color w:val="000000"/>
                <w:sz w:val="20"/>
                <w:szCs w:val="20"/>
              </w:rPr>
              <w:t>ATGGCTGCTCAACAACAATC</w:t>
            </w:r>
          </w:p>
        </w:tc>
        <w:tc>
          <w:tcPr>
            <w:tcW w:w="2126" w:type="dxa"/>
            <w:vMerge w:val="restart"/>
            <w:vAlign w:val="center"/>
          </w:tcPr>
          <w:p w:rsidR="00E0425F" w:rsidRPr="00E2654D" w:rsidRDefault="00E0425F" w:rsidP="00E2654D">
            <w:pPr>
              <w:rPr>
                <w:rFonts w:ascii="Arial" w:hAnsi="Arial" w:cs="Arial"/>
                <w:sz w:val="20"/>
                <w:szCs w:val="20"/>
              </w:rPr>
            </w:pPr>
            <w:r w:rsidRPr="00E2654D">
              <w:rPr>
                <w:rFonts w:ascii="Arial" w:hAnsi="Arial" w:cs="Arial"/>
                <w:sz w:val="20"/>
                <w:szCs w:val="20"/>
              </w:rPr>
              <w:t xml:space="preserve">Q-RT-PCR of </w:t>
            </w:r>
            <w:r w:rsidRPr="00E2654D">
              <w:rPr>
                <w:rFonts w:ascii="Arial" w:hAnsi="Arial" w:cs="Arial"/>
                <w:i/>
                <w:sz w:val="20"/>
                <w:szCs w:val="20"/>
              </w:rPr>
              <w:t>MFA1</w:t>
            </w:r>
          </w:p>
        </w:tc>
      </w:tr>
      <w:tr w:rsidR="00E0425F" w:rsidRPr="00E2654D" w:rsidTr="00803A4D">
        <w:trPr>
          <w:trHeight w:val="477"/>
        </w:trPr>
        <w:tc>
          <w:tcPr>
            <w:tcW w:w="1701" w:type="dxa"/>
            <w:vAlign w:val="center"/>
          </w:tcPr>
          <w:p w:rsidR="00E0425F" w:rsidRPr="00E2654D" w:rsidRDefault="00E0425F" w:rsidP="00E2654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2654D">
              <w:rPr>
                <w:rFonts w:ascii="Arial" w:hAnsi="Arial" w:cs="Arial"/>
                <w:kern w:val="0"/>
                <w:sz w:val="20"/>
                <w:szCs w:val="20"/>
              </w:rPr>
              <w:t>MFA1-RT-R</w:t>
            </w:r>
          </w:p>
        </w:tc>
        <w:tc>
          <w:tcPr>
            <w:tcW w:w="4928" w:type="dxa"/>
            <w:vAlign w:val="bottom"/>
          </w:tcPr>
          <w:p w:rsidR="00E0425F" w:rsidRPr="00E2654D" w:rsidRDefault="00E0425F" w:rsidP="00E26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54D">
              <w:rPr>
                <w:rFonts w:ascii="Arial" w:hAnsi="Arial" w:cs="Arial"/>
                <w:color w:val="000000"/>
                <w:sz w:val="20"/>
                <w:szCs w:val="20"/>
              </w:rPr>
              <w:t>AACAGAACAAGTGGAACAGC</w:t>
            </w:r>
          </w:p>
        </w:tc>
        <w:tc>
          <w:tcPr>
            <w:tcW w:w="2126" w:type="dxa"/>
            <w:vMerge/>
            <w:vAlign w:val="center"/>
          </w:tcPr>
          <w:p w:rsidR="00E0425F" w:rsidRPr="00E2654D" w:rsidRDefault="00E0425F" w:rsidP="00E26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25F" w:rsidRPr="00E2654D" w:rsidTr="00803A4D">
        <w:trPr>
          <w:trHeight w:val="477"/>
        </w:trPr>
        <w:tc>
          <w:tcPr>
            <w:tcW w:w="1701" w:type="dxa"/>
            <w:vAlign w:val="center"/>
          </w:tcPr>
          <w:p w:rsidR="00E0425F" w:rsidRPr="00E2654D" w:rsidRDefault="00E0425F" w:rsidP="00E2654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2654D">
              <w:rPr>
                <w:rFonts w:ascii="Arial" w:hAnsi="Arial" w:cs="Arial"/>
                <w:kern w:val="0"/>
                <w:sz w:val="20"/>
                <w:szCs w:val="20"/>
              </w:rPr>
              <w:t>MFα1-RT-F</w:t>
            </w:r>
          </w:p>
        </w:tc>
        <w:tc>
          <w:tcPr>
            <w:tcW w:w="4928" w:type="dxa"/>
            <w:vAlign w:val="bottom"/>
          </w:tcPr>
          <w:p w:rsidR="00E0425F" w:rsidRPr="00E2654D" w:rsidRDefault="00E0425F" w:rsidP="00E26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54D">
              <w:rPr>
                <w:rFonts w:ascii="Arial" w:hAnsi="Arial" w:cs="Arial"/>
                <w:color w:val="000000"/>
                <w:sz w:val="20"/>
                <w:szCs w:val="20"/>
              </w:rPr>
              <w:t>TGACAGTAACCAAGTTGTTG</w:t>
            </w:r>
          </w:p>
        </w:tc>
        <w:tc>
          <w:tcPr>
            <w:tcW w:w="2126" w:type="dxa"/>
            <w:vMerge w:val="restart"/>
            <w:vAlign w:val="center"/>
          </w:tcPr>
          <w:p w:rsidR="00E0425F" w:rsidRPr="00E2654D" w:rsidRDefault="00E0425F" w:rsidP="00E2654D">
            <w:pPr>
              <w:rPr>
                <w:rFonts w:ascii="Arial" w:hAnsi="Arial" w:cs="Arial"/>
                <w:sz w:val="20"/>
                <w:szCs w:val="20"/>
              </w:rPr>
            </w:pPr>
            <w:r w:rsidRPr="00E2654D">
              <w:rPr>
                <w:rFonts w:ascii="Arial" w:hAnsi="Arial" w:cs="Arial"/>
                <w:sz w:val="20"/>
                <w:szCs w:val="20"/>
              </w:rPr>
              <w:t xml:space="preserve">Q-RT-PCR of </w:t>
            </w:r>
            <w:r w:rsidRPr="00E2654D">
              <w:rPr>
                <w:rFonts w:ascii="Arial" w:hAnsi="Arial" w:cs="Arial"/>
                <w:i/>
                <w:sz w:val="20"/>
                <w:szCs w:val="20"/>
              </w:rPr>
              <w:t>MF</w:t>
            </w:r>
            <w:r w:rsidRPr="00E2654D">
              <w:rPr>
                <w:rFonts w:ascii="Arial" w:hAnsi="Arial" w:cs="Arial"/>
                <w:i/>
                <w:kern w:val="0"/>
                <w:sz w:val="20"/>
                <w:szCs w:val="20"/>
              </w:rPr>
              <w:t>α1</w:t>
            </w:r>
          </w:p>
        </w:tc>
      </w:tr>
      <w:tr w:rsidR="00E0425F" w:rsidRPr="00E2654D" w:rsidTr="00803A4D">
        <w:trPr>
          <w:trHeight w:val="477"/>
        </w:trPr>
        <w:tc>
          <w:tcPr>
            <w:tcW w:w="1701" w:type="dxa"/>
            <w:vAlign w:val="center"/>
          </w:tcPr>
          <w:p w:rsidR="00E0425F" w:rsidRPr="00E2654D" w:rsidRDefault="00E0425F" w:rsidP="00E2654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2654D">
              <w:rPr>
                <w:rFonts w:ascii="Arial" w:hAnsi="Arial" w:cs="Arial"/>
                <w:kern w:val="0"/>
                <w:sz w:val="20"/>
                <w:szCs w:val="20"/>
              </w:rPr>
              <w:t>MFα1-RT-R</w:t>
            </w:r>
          </w:p>
        </w:tc>
        <w:tc>
          <w:tcPr>
            <w:tcW w:w="4928" w:type="dxa"/>
            <w:vAlign w:val="bottom"/>
          </w:tcPr>
          <w:p w:rsidR="00E0425F" w:rsidRPr="00E2654D" w:rsidRDefault="00E0425F" w:rsidP="00E26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54D">
              <w:rPr>
                <w:rFonts w:ascii="Arial" w:hAnsi="Arial" w:cs="Arial"/>
                <w:color w:val="000000"/>
                <w:sz w:val="20"/>
                <w:szCs w:val="20"/>
              </w:rPr>
              <w:t>AGCACCAGAGGTAAGAGTAG</w:t>
            </w:r>
          </w:p>
        </w:tc>
        <w:tc>
          <w:tcPr>
            <w:tcW w:w="2126" w:type="dxa"/>
            <w:vMerge/>
            <w:vAlign w:val="center"/>
          </w:tcPr>
          <w:p w:rsidR="00E0425F" w:rsidRPr="00E2654D" w:rsidRDefault="00E0425F" w:rsidP="00E26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25F" w:rsidRPr="00E2654D" w:rsidTr="00803A4D">
        <w:trPr>
          <w:trHeight w:val="477"/>
        </w:trPr>
        <w:tc>
          <w:tcPr>
            <w:tcW w:w="1701" w:type="dxa"/>
            <w:vAlign w:val="center"/>
          </w:tcPr>
          <w:p w:rsidR="00E0425F" w:rsidRPr="00E2654D" w:rsidRDefault="00E0425F" w:rsidP="00E2654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2654D">
              <w:rPr>
                <w:rFonts w:ascii="Arial" w:hAnsi="Arial" w:cs="Arial"/>
                <w:kern w:val="0"/>
                <w:sz w:val="20"/>
                <w:szCs w:val="20"/>
              </w:rPr>
              <w:t>STE2-RT-F</w:t>
            </w:r>
          </w:p>
        </w:tc>
        <w:tc>
          <w:tcPr>
            <w:tcW w:w="4928" w:type="dxa"/>
          </w:tcPr>
          <w:p w:rsidR="00E0425F" w:rsidRPr="00E2654D" w:rsidRDefault="00E0425F" w:rsidP="00E2654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54D">
              <w:rPr>
                <w:rFonts w:ascii="Arial" w:hAnsi="Arial" w:cs="Arial"/>
                <w:color w:val="000000"/>
                <w:sz w:val="20"/>
                <w:szCs w:val="20"/>
              </w:rPr>
              <w:t>TACTGGTTGGTATGATGGATC</w:t>
            </w:r>
          </w:p>
        </w:tc>
        <w:tc>
          <w:tcPr>
            <w:tcW w:w="2126" w:type="dxa"/>
            <w:vMerge w:val="restart"/>
            <w:vAlign w:val="center"/>
          </w:tcPr>
          <w:p w:rsidR="00E0425F" w:rsidRPr="00E2654D" w:rsidRDefault="00E0425F" w:rsidP="00E2654D">
            <w:pPr>
              <w:rPr>
                <w:rFonts w:ascii="Arial" w:hAnsi="Arial" w:cs="Arial"/>
                <w:sz w:val="20"/>
                <w:szCs w:val="20"/>
              </w:rPr>
            </w:pPr>
            <w:r w:rsidRPr="00E2654D">
              <w:rPr>
                <w:rFonts w:ascii="Arial" w:hAnsi="Arial" w:cs="Arial"/>
                <w:sz w:val="20"/>
                <w:szCs w:val="20"/>
              </w:rPr>
              <w:t xml:space="preserve">Q-RT-PCR of </w:t>
            </w:r>
            <w:r w:rsidRPr="00E2654D">
              <w:rPr>
                <w:rFonts w:ascii="Arial" w:hAnsi="Arial" w:cs="Arial"/>
                <w:i/>
                <w:sz w:val="20"/>
                <w:szCs w:val="20"/>
              </w:rPr>
              <w:t>STE2</w:t>
            </w:r>
          </w:p>
        </w:tc>
      </w:tr>
      <w:tr w:rsidR="00E0425F" w:rsidRPr="00E2654D" w:rsidTr="00803A4D">
        <w:trPr>
          <w:trHeight w:val="477"/>
        </w:trPr>
        <w:tc>
          <w:tcPr>
            <w:tcW w:w="1701" w:type="dxa"/>
            <w:vAlign w:val="center"/>
          </w:tcPr>
          <w:p w:rsidR="00E0425F" w:rsidRPr="00E2654D" w:rsidRDefault="00E0425F" w:rsidP="00E2654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2654D">
              <w:rPr>
                <w:rFonts w:ascii="Arial" w:hAnsi="Arial" w:cs="Arial"/>
                <w:kern w:val="0"/>
                <w:sz w:val="20"/>
                <w:szCs w:val="20"/>
              </w:rPr>
              <w:t>STE2-RT-R</w:t>
            </w:r>
          </w:p>
        </w:tc>
        <w:tc>
          <w:tcPr>
            <w:tcW w:w="4928" w:type="dxa"/>
          </w:tcPr>
          <w:p w:rsidR="00E0425F" w:rsidRPr="00E2654D" w:rsidRDefault="00E0425F" w:rsidP="00E2654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54D">
              <w:rPr>
                <w:rFonts w:ascii="Arial" w:hAnsi="Arial" w:cs="Arial"/>
                <w:color w:val="000000"/>
                <w:sz w:val="20"/>
                <w:szCs w:val="20"/>
              </w:rPr>
              <w:t>AAGGCAACAACAATCAATCC</w:t>
            </w:r>
          </w:p>
        </w:tc>
        <w:tc>
          <w:tcPr>
            <w:tcW w:w="2126" w:type="dxa"/>
            <w:vMerge/>
            <w:vAlign w:val="center"/>
          </w:tcPr>
          <w:p w:rsidR="00E0425F" w:rsidRPr="00E2654D" w:rsidRDefault="00E0425F" w:rsidP="00E26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25F" w:rsidRPr="00E2654D" w:rsidTr="00803A4D">
        <w:trPr>
          <w:trHeight w:val="477"/>
        </w:trPr>
        <w:tc>
          <w:tcPr>
            <w:tcW w:w="1701" w:type="dxa"/>
            <w:vAlign w:val="center"/>
          </w:tcPr>
          <w:p w:rsidR="00E0425F" w:rsidRPr="00E2654D" w:rsidRDefault="00E0425F" w:rsidP="00E2654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2654D">
              <w:rPr>
                <w:rFonts w:ascii="Arial" w:hAnsi="Arial" w:cs="Arial"/>
                <w:kern w:val="0"/>
                <w:sz w:val="20"/>
                <w:szCs w:val="20"/>
              </w:rPr>
              <w:t>STE3-RT-F</w:t>
            </w:r>
          </w:p>
        </w:tc>
        <w:tc>
          <w:tcPr>
            <w:tcW w:w="4928" w:type="dxa"/>
          </w:tcPr>
          <w:p w:rsidR="00E0425F" w:rsidRPr="00E2654D" w:rsidRDefault="00E0425F" w:rsidP="00E2654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54D">
              <w:rPr>
                <w:rFonts w:ascii="Arial" w:hAnsi="Arial" w:cs="Arial"/>
                <w:color w:val="000000"/>
                <w:sz w:val="20"/>
                <w:szCs w:val="20"/>
              </w:rPr>
              <w:t>TGTTGGTAAGTTGGATGCTG</w:t>
            </w:r>
          </w:p>
        </w:tc>
        <w:tc>
          <w:tcPr>
            <w:tcW w:w="2126" w:type="dxa"/>
            <w:vMerge w:val="restart"/>
            <w:vAlign w:val="center"/>
          </w:tcPr>
          <w:p w:rsidR="00E0425F" w:rsidRPr="00E2654D" w:rsidRDefault="00E0425F" w:rsidP="00E2654D">
            <w:pPr>
              <w:rPr>
                <w:rFonts w:ascii="Arial" w:hAnsi="Arial" w:cs="Arial"/>
                <w:sz w:val="20"/>
                <w:szCs w:val="20"/>
              </w:rPr>
            </w:pPr>
            <w:r w:rsidRPr="00E2654D">
              <w:rPr>
                <w:rFonts w:ascii="Arial" w:hAnsi="Arial" w:cs="Arial"/>
                <w:sz w:val="20"/>
                <w:szCs w:val="20"/>
              </w:rPr>
              <w:t xml:space="preserve">Q-RT-PCR of </w:t>
            </w:r>
            <w:r w:rsidRPr="00E2654D">
              <w:rPr>
                <w:rFonts w:ascii="Arial" w:hAnsi="Arial" w:cs="Arial"/>
                <w:i/>
                <w:sz w:val="20"/>
                <w:szCs w:val="20"/>
              </w:rPr>
              <w:t>STE3</w:t>
            </w:r>
          </w:p>
        </w:tc>
      </w:tr>
      <w:tr w:rsidR="00E0425F" w:rsidRPr="00E2654D" w:rsidTr="00803A4D">
        <w:trPr>
          <w:trHeight w:val="477"/>
        </w:trPr>
        <w:tc>
          <w:tcPr>
            <w:tcW w:w="1701" w:type="dxa"/>
            <w:vAlign w:val="center"/>
          </w:tcPr>
          <w:p w:rsidR="00E0425F" w:rsidRPr="00E2654D" w:rsidRDefault="00E0425F" w:rsidP="00E2654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2654D">
              <w:rPr>
                <w:rFonts w:ascii="Arial" w:hAnsi="Arial" w:cs="Arial"/>
                <w:kern w:val="0"/>
                <w:sz w:val="20"/>
                <w:szCs w:val="20"/>
              </w:rPr>
              <w:t>STE3-RT-R</w:t>
            </w:r>
          </w:p>
        </w:tc>
        <w:tc>
          <w:tcPr>
            <w:tcW w:w="4928" w:type="dxa"/>
          </w:tcPr>
          <w:p w:rsidR="00E0425F" w:rsidRPr="00E2654D" w:rsidRDefault="00E0425F" w:rsidP="00E2654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54D">
              <w:rPr>
                <w:rFonts w:ascii="Arial" w:hAnsi="Arial" w:cs="Arial"/>
                <w:color w:val="000000"/>
                <w:sz w:val="20"/>
                <w:szCs w:val="20"/>
              </w:rPr>
              <w:t>TGCATATCTTGATCCTGTCAC</w:t>
            </w:r>
          </w:p>
        </w:tc>
        <w:tc>
          <w:tcPr>
            <w:tcW w:w="2126" w:type="dxa"/>
            <w:vMerge/>
            <w:vAlign w:val="center"/>
          </w:tcPr>
          <w:p w:rsidR="00E0425F" w:rsidRPr="00E2654D" w:rsidRDefault="00E0425F" w:rsidP="00E26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25F" w:rsidRPr="00E2654D" w:rsidTr="00803A4D">
        <w:trPr>
          <w:trHeight w:val="477"/>
        </w:trPr>
        <w:tc>
          <w:tcPr>
            <w:tcW w:w="1701" w:type="dxa"/>
            <w:vAlign w:val="center"/>
          </w:tcPr>
          <w:p w:rsidR="00E0425F" w:rsidRPr="00E2654D" w:rsidRDefault="00E0425F" w:rsidP="00E2654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2654D">
              <w:rPr>
                <w:rFonts w:ascii="Arial" w:hAnsi="Arial" w:cs="Arial"/>
                <w:kern w:val="0"/>
                <w:sz w:val="20"/>
                <w:szCs w:val="20"/>
              </w:rPr>
              <w:t>ASG7-RT-F</w:t>
            </w:r>
          </w:p>
        </w:tc>
        <w:tc>
          <w:tcPr>
            <w:tcW w:w="4928" w:type="dxa"/>
            <w:vAlign w:val="bottom"/>
          </w:tcPr>
          <w:p w:rsidR="00E0425F" w:rsidRPr="00E2654D" w:rsidRDefault="00E0425F" w:rsidP="00E26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54D">
              <w:rPr>
                <w:rFonts w:ascii="Arial" w:hAnsi="Arial" w:cs="Arial"/>
                <w:color w:val="000000"/>
                <w:sz w:val="20"/>
                <w:szCs w:val="20"/>
              </w:rPr>
              <w:t>TTACGACTCTTTGAAAGCTTG</w:t>
            </w:r>
          </w:p>
        </w:tc>
        <w:tc>
          <w:tcPr>
            <w:tcW w:w="2126" w:type="dxa"/>
            <w:vMerge w:val="restart"/>
            <w:vAlign w:val="center"/>
          </w:tcPr>
          <w:p w:rsidR="00E0425F" w:rsidRPr="00E2654D" w:rsidRDefault="00E0425F" w:rsidP="00E2654D">
            <w:pPr>
              <w:rPr>
                <w:rFonts w:ascii="Arial" w:hAnsi="Arial" w:cs="Arial"/>
                <w:sz w:val="20"/>
                <w:szCs w:val="20"/>
              </w:rPr>
            </w:pPr>
            <w:r w:rsidRPr="00E2654D">
              <w:rPr>
                <w:rFonts w:ascii="Arial" w:hAnsi="Arial" w:cs="Arial"/>
                <w:sz w:val="20"/>
                <w:szCs w:val="20"/>
              </w:rPr>
              <w:t xml:space="preserve">Q-RT-PCR of </w:t>
            </w:r>
            <w:r w:rsidRPr="00E2654D">
              <w:rPr>
                <w:rFonts w:ascii="Arial" w:hAnsi="Arial" w:cs="Arial"/>
                <w:i/>
                <w:sz w:val="20"/>
                <w:szCs w:val="20"/>
              </w:rPr>
              <w:t>ASG7</w:t>
            </w:r>
          </w:p>
        </w:tc>
      </w:tr>
      <w:tr w:rsidR="00E0425F" w:rsidRPr="00E2654D" w:rsidTr="00803A4D">
        <w:trPr>
          <w:trHeight w:val="477"/>
        </w:trPr>
        <w:tc>
          <w:tcPr>
            <w:tcW w:w="1701" w:type="dxa"/>
            <w:vAlign w:val="center"/>
          </w:tcPr>
          <w:p w:rsidR="00E0425F" w:rsidRPr="00E2654D" w:rsidRDefault="00E0425F" w:rsidP="00E2654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2654D">
              <w:rPr>
                <w:rFonts w:ascii="Arial" w:hAnsi="Arial" w:cs="Arial"/>
                <w:kern w:val="0"/>
                <w:sz w:val="20"/>
                <w:szCs w:val="20"/>
              </w:rPr>
              <w:t>ASG7-RT-R</w:t>
            </w:r>
          </w:p>
        </w:tc>
        <w:tc>
          <w:tcPr>
            <w:tcW w:w="4928" w:type="dxa"/>
            <w:vAlign w:val="bottom"/>
          </w:tcPr>
          <w:p w:rsidR="00E0425F" w:rsidRPr="00E2654D" w:rsidRDefault="00E0425F" w:rsidP="00E26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54D">
              <w:rPr>
                <w:rFonts w:ascii="Arial" w:hAnsi="Arial" w:cs="Arial"/>
                <w:color w:val="000000"/>
                <w:sz w:val="20"/>
                <w:szCs w:val="20"/>
              </w:rPr>
              <w:t>TGCCAATGGTTCACTATTTG</w:t>
            </w:r>
          </w:p>
        </w:tc>
        <w:tc>
          <w:tcPr>
            <w:tcW w:w="2126" w:type="dxa"/>
            <w:vMerge/>
            <w:vAlign w:val="center"/>
          </w:tcPr>
          <w:p w:rsidR="00E0425F" w:rsidRPr="00E2654D" w:rsidRDefault="00E0425F" w:rsidP="00E26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25F" w:rsidRPr="00E2654D" w:rsidTr="00803A4D">
        <w:trPr>
          <w:trHeight w:val="477"/>
        </w:trPr>
        <w:tc>
          <w:tcPr>
            <w:tcW w:w="1701" w:type="dxa"/>
            <w:vAlign w:val="center"/>
          </w:tcPr>
          <w:p w:rsidR="00E0425F" w:rsidRPr="00E2654D" w:rsidRDefault="00E0425F" w:rsidP="00E2654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2654D">
              <w:rPr>
                <w:rFonts w:ascii="Arial" w:hAnsi="Arial" w:cs="Arial"/>
                <w:kern w:val="0"/>
                <w:sz w:val="20"/>
                <w:szCs w:val="20"/>
              </w:rPr>
              <w:t>HST6-RT-F</w:t>
            </w:r>
          </w:p>
        </w:tc>
        <w:tc>
          <w:tcPr>
            <w:tcW w:w="4928" w:type="dxa"/>
            <w:vAlign w:val="bottom"/>
          </w:tcPr>
          <w:p w:rsidR="00E0425F" w:rsidRPr="00E2654D" w:rsidRDefault="00E0425F" w:rsidP="00E26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54D">
              <w:rPr>
                <w:rFonts w:ascii="Arial" w:hAnsi="Arial" w:cs="Arial"/>
                <w:color w:val="000000"/>
                <w:sz w:val="20"/>
                <w:szCs w:val="20"/>
              </w:rPr>
              <w:t>TGTAGCTCAACAATCAATGG</w:t>
            </w:r>
          </w:p>
        </w:tc>
        <w:tc>
          <w:tcPr>
            <w:tcW w:w="2126" w:type="dxa"/>
            <w:vMerge w:val="restart"/>
            <w:vAlign w:val="center"/>
          </w:tcPr>
          <w:p w:rsidR="00E0425F" w:rsidRPr="00E2654D" w:rsidRDefault="00E0425F" w:rsidP="00E2654D">
            <w:pPr>
              <w:rPr>
                <w:rFonts w:ascii="Arial" w:hAnsi="Arial" w:cs="Arial"/>
                <w:sz w:val="20"/>
                <w:szCs w:val="20"/>
              </w:rPr>
            </w:pPr>
            <w:r w:rsidRPr="00E2654D">
              <w:rPr>
                <w:rFonts w:ascii="Arial" w:hAnsi="Arial" w:cs="Arial"/>
                <w:sz w:val="20"/>
                <w:szCs w:val="20"/>
              </w:rPr>
              <w:t xml:space="preserve">Q-RT-PCR of </w:t>
            </w:r>
            <w:r w:rsidRPr="00E2654D">
              <w:rPr>
                <w:rFonts w:ascii="Arial" w:hAnsi="Arial" w:cs="Arial"/>
                <w:i/>
                <w:sz w:val="20"/>
                <w:szCs w:val="20"/>
              </w:rPr>
              <w:t>HST6</w:t>
            </w:r>
          </w:p>
        </w:tc>
      </w:tr>
      <w:tr w:rsidR="00E0425F" w:rsidRPr="00E2654D" w:rsidTr="00803A4D">
        <w:trPr>
          <w:trHeight w:val="477"/>
        </w:trPr>
        <w:tc>
          <w:tcPr>
            <w:tcW w:w="1701" w:type="dxa"/>
            <w:vAlign w:val="center"/>
          </w:tcPr>
          <w:p w:rsidR="00E0425F" w:rsidRPr="00E2654D" w:rsidRDefault="00E0425F" w:rsidP="00E2654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2654D">
              <w:rPr>
                <w:rFonts w:ascii="Arial" w:hAnsi="Arial" w:cs="Arial"/>
                <w:kern w:val="0"/>
                <w:sz w:val="20"/>
                <w:szCs w:val="20"/>
              </w:rPr>
              <w:t>HST6-RT-R</w:t>
            </w:r>
          </w:p>
        </w:tc>
        <w:tc>
          <w:tcPr>
            <w:tcW w:w="4928" w:type="dxa"/>
            <w:vAlign w:val="bottom"/>
          </w:tcPr>
          <w:p w:rsidR="00E0425F" w:rsidRPr="00E2654D" w:rsidRDefault="00E0425F" w:rsidP="00E26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54D">
              <w:rPr>
                <w:rFonts w:ascii="Arial" w:hAnsi="Arial" w:cs="Arial"/>
                <w:color w:val="000000"/>
                <w:sz w:val="20"/>
                <w:szCs w:val="20"/>
              </w:rPr>
              <w:t>TGATATACAAGACCACTGGAG</w:t>
            </w:r>
          </w:p>
        </w:tc>
        <w:tc>
          <w:tcPr>
            <w:tcW w:w="2126" w:type="dxa"/>
            <w:vMerge/>
            <w:vAlign w:val="center"/>
          </w:tcPr>
          <w:p w:rsidR="00E0425F" w:rsidRPr="00E2654D" w:rsidRDefault="00E0425F" w:rsidP="00E26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25F" w:rsidRPr="00E2654D" w:rsidTr="00803A4D">
        <w:trPr>
          <w:trHeight w:val="477"/>
        </w:trPr>
        <w:tc>
          <w:tcPr>
            <w:tcW w:w="1701" w:type="dxa"/>
            <w:vAlign w:val="center"/>
          </w:tcPr>
          <w:p w:rsidR="00E0425F" w:rsidRPr="00E2654D" w:rsidRDefault="00E0425F" w:rsidP="00E2654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2654D">
              <w:rPr>
                <w:rFonts w:ascii="Arial" w:hAnsi="Arial" w:cs="Arial"/>
                <w:kern w:val="0"/>
                <w:sz w:val="20"/>
                <w:szCs w:val="20"/>
              </w:rPr>
              <w:t>PBR1-RT-F</w:t>
            </w:r>
          </w:p>
        </w:tc>
        <w:tc>
          <w:tcPr>
            <w:tcW w:w="4928" w:type="dxa"/>
            <w:vAlign w:val="bottom"/>
          </w:tcPr>
          <w:p w:rsidR="00E0425F" w:rsidRPr="00E2654D" w:rsidRDefault="00E0425F" w:rsidP="00E26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54D">
              <w:rPr>
                <w:rFonts w:ascii="Arial" w:hAnsi="Arial" w:cs="Arial"/>
                <w:color w:val="000000"/>
                <w:sz w:val="20"/>
                <w:szCs w:val="20"/>
              </w:rPr>
              <w:t>TGATTACGTTACTCCAGGTG</w:t>
            </w:r>
          </w:p>
        </w:tc>
        <w:tc>
          <w:tcPr>
            <w:tcW w:w="2126" w:type="dxa"/>
            <w:vMerge w:val="restart"/>
            <w:vAlign w:val="center"/>
          </w:tcPr>
          <w:p w:rsidR="00E0425F" w:rsidRPr="00E2654D" w:rsidRDefault="00E0425F" w:rsidP="00E2654D">
            <w:pPr>
              <w:rPr>
                <w:rFonts w:ascii="Arial" w:hAnsi="Arial" w:cs="Arial"/>
                <w:sz w:val="20"/>
                <w:szCs w:val="20"/>
              </w:rPr>
            </w:pPr>
            <w:r w:rsidRPr="00E2654D">
              <w:rPr>
                <w:rFonts w:ascii="Arial" w:hAnsi="Arial" w:cs="Arial"/>
                <w:sz w:val="20"/>
                <w:szCs w:val="20"/>
              </w:rPr>
              <w:t xml:space="preserve">Q-RT-PCR of </w:t>
            </w:r>
            <w:r w:rsidRPr="00E2654D">
              <w:rPr>
                <w:rFonts w:ascii="Arial" w:hAnsi="Arial" w:cs="Arial"/>
                <w:i/>
                <w:sz w:val="20"/>
                <w:szCs w:val="20"/>
              </w:rPr>
              <w:t>PBR1</w:t>
            </w:r>
          </w:p>
        </w:tc>
      </w:tr>
      <w:tr w:rsidR="00E0425F" w:rsidRPr="00E2654D" w:rsidTr="00803A4D">
        <w:trPr>
          <w:trHeight w:val="477"/>
        </w:trPr>
        <w:tc>
          <w:tcPr>
            <w:tcW w:w="1701" w:type="dxa"/>
            <w:vAlign w:val="center"/>
          </w:tcPr>
          <w:p w:rsidR="00E0425F" w:rsidRPr="00E2654D" w:rsidRDefault="00E0425F" w:rsidP="00E2654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2654D">
              <w:rPr>
                <w:rFonts w:ascii="Arial" w:hAnsi="Arial" w:cs="Arial"/>
                <w:kern w:val="0"/>
                <w:sz w:val="20"/>
                <w:szCs w:val="20"/>
              </w:rPr>
              <w:t>PBR1-RT-R</w:t>
            </w:r>
          </w:p>
        </w:tc>
        <w:tc>
          <w:tcPr>
            <w:tcW w:w="4928" w:type="dxa"/>
            <w:vAlign w:val="bottom"/>
          </w:tcPr>
          <w:p w:rsidR="00E0425F" w:rsidRPr="00E2654D" w:rsidRDefault="00E0425F" w:rsidP="00E26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54D">
              <w:rPr>
                <w:rFonts w:ascii="Arial" w:hAnsi="Arial" w:cs="Arial"/>
                <w:color w:val="000000"/>
                <w:sz w:val="20"/>
                <w:szCs w:val="20"/>
              </w:rPr>
              <w:t>AATACCATCAGAACCAGCAG</w:t>
            </w:r>
          </w:p>
        </w:tc>
        <w:tc>
          <w:tcPr>
            <w:tcW w:w="2126" w:type="dxa"/>
            <w:vMerge/>
            <w:vAlign w:val="center"/>
          </w:tcPr>
          <w:p w:rsidR="00E0425F" w:rsidRPr="00E2654D" w:rsidRDefault="00E0425F" w:rsidP="00E26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25F" w:rsidRPr="00E2654D" w:rsidTr="00803A4D">
        <w:trPr>
          <w:trHeight w:val="477"/>
        </w:trPr>
        <w:tc>
          <w:tcPr>
            <w:tcW w:w="1701" w:type="dxa"/>
            <w:vAlign w:val="center"/>
          </w:tcPr>
          <w:p w:rsidR="00E0425F" w:rsidRPr="00E2654D" w:rsidRDefault="00E0425F" w:rsidP="00E2654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2654D">
              <w:rPr>
                <w:rFonts w:ascii="Arial" w:hAnsi="Arial" w:cs="Arial"/>
                <w:kern w:val="0"/>
                <w:sz w:val="20"/>
                <w:szCs w:val="20"/>
              </w:rPr>
              <w:t>PXP2-RT-F</w:t>
            </w:r>
          </w:p>
        </w:tc>
        <w:tc>
          <w:tcPr>
            <w:tcW w:w="4928" w:type="dxa"/>
            <w:vAlign w:val="bottom"/>
          </w:tcPr>
          <w:p w:rsidR="00E0425F" w:rsidRPr="00E2654D" w:rsidRDefault="00E0425F" w:rsidP="00E26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54D">
              <w:rPr>
                <w:rFonts w:ascii="Arial" w:hAnsi="Arial" w:cs="Arial"/>
                <w:color w:val="000000"/>
                <w:sz w:val="20"/>
                <w:szCs w:val="20"/>
              </w:rPr>
              <w:t>TGTTGTTTCATCGAGATCAC</w:t>
            </w:r>
          </w:p>
        </w:tc>
        <w:tc>
          <w:tcPr>
            <w:tcW w:w="2126" w:type="dxa"/>
            <w:vMerge w:val="restart"/>
            <w:vAlign w:val="center"/>
          </w:tcPr>
          <w:p w:rsidR="00E0425F" w:rsidRPr="00E2654D" w:rsidRDefault="00E0425F" w:rsidP="00E2654D">
            <w:pPr>
              <w:rPr>
                <w:rFonts w:ascii="Arial" w:hAnsi="Arial" w:cs="Arial"/>
                <w:sz w:val="20"/>
                <w:szCs w:val="20"/>
              </w:rPr>
            </w:pPr>
            <w:r w:rsidRPr="00E2654D">
              <w:rPr>
                <w:rFonts w:ascii="Arial" w:hAnsi="Arial" w:cs="Arial"/>
                <w:sz w:val="20"/>
                <w:szCs w:val="20"/>
              </w:rPr>
              <w:t xml:space="preserve">Q-RT-PCR of </w:t>
            </w:r>
            <w:r w:rsidRPr="00E2654D">
              <w:rPr>
                <w:rFonts w:ascii="Arial" w:hAnsi="Arial" w:cs="Arial"/>
                <w:i/>
                <w:sz w:val="20"/>
                <w:szCs w:val="20"/>
              </w:rPr>
              <w:t>PXP2</w:t>
            </w:r>
          </w:p>
        </w:tc>
      </w:tr>
      <w:tr w:rsidR="00E0425F" w:rsidRPr="00004B42" w:rsidTr="00803A4D">
        <w:trPr>
          <w:trHeight w:val="477"/>
        </w:trPr>
        <w:tc>
          <w:tcPr>
            <w:tcW w:w="1701" w:type="dxa"/>
            <w:vAlign w:val="center"/>
          </w:tcPr>
          <w:p w:rsidR="00E0425F" w:rsidRPr="00E2654D" w:rsidRDefault="00E0425F" w:rsidP="00E2654D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2654D">
              <w:rPr>
                <w:rFonts w:ascii="Arial" w:hAnsi="Arial" w:cs="Arial"/>
                <w:kern w:val="0"/>
                <w:sz w:val="20"/>
                <w:szCs w:val="20"/>
              </w:rPr>
              <w:t>PXP2-RT-R</w:t>
            </w:r>
          </w:p>
        </w:tc>
        <w:tc>
          <w:tcPr>
            <w:tcW w:w="4928" w:type="dxa"/>
            <w:vAlign w:val="bottom"/>
          </w:tcPr>
          <w:p w:rsidR="00E0425F" w:rsidRPr="00B43947" w:rsidRDefault="00E0425F" w:rsidP="00E26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54D">
              <w:rPr>
                <w:rFonts w:ascii="Arial" w:hAnsi="Arial" w:cs="Arial"/>
                <w:color w:val="000000"/>
                <w:sz w:val="20"/>
                <w:szCs w:val="20"/>
              </w:rPr>
              <w:t>AATTGTTCAGGTCTGGTTTG</w:t>
            </w:r>
          </w:p>
        </w:tc>
        <w:tc>
          <w:tcPr>
            <w:tcW w:w="2126" w:type="dxa"/>
            <w:vMerge/>
            <w:vAlign w:val="center"/>
          </w:tcPr>
          <w:p w:rsidR="00E0425F" w:rsidRPr="00004B42" w:rsidRDefault="00E0425F" w:rsidP="00E26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425F" w:rsidRPr="00860724" w:rsidRDefault="00E0425F" w:rsidP="006F1CFA">
      <w:pPr>
        <w:rPr>
          <w:kern w:val="0"/>
          <w:sz w:val="20"/>
          <w:szCs w:val="20"/>
        </w:rPr>
      </w:pPr>
    </w:p>
    <w:p w:rsidR="00E0425F" w:rsidRPr="00860724" w:rsidRDefault="00E0425F">
      <w:pPr>
        <w:rPr>
          <w:sz w:val="20"/>
          <w:szCs w:val="20"/>
        </w:rPr>
      </w:pPr>
    </w:p>
    <w:sectPr w:rsidR="00E0425F" w:rsidRPr="00860724" w:rsidSect="00B24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25F" w:rsidRDefault="00E0425F" w:rsidP="006F1CFA">
      <w:r>
        <w:separator/>
      </w:r>
    </w:p>
  </w:endnote>
  <w:endnote w:type="continuationSeparator" w:id="0">
    <w:p w:rsidR="00E0425F" w:rsidRDefault="00E0425F" w:rsidP="006F1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25F" w:rsidRDefault="00E0425F" w:rsidP="006F1CFA">
      <w:r>
        <w:separator/>
      </w:r>
    </w:p>
  </w:footnote>
  <w:footnote w:type="continuationSeparator" w:id="0">
    <w:p w:rsidR="00E0425F" w:rsidRDefault="00E0425F" w:rsidP="006F1C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135"/>
    <w:rsid w:val="00000C77"/>
    <w:rsid w:val="00003B49"/>
    <w:rsid w:val="00004B42"/>
    <w:rsid w:val="00005477"/>
    <w:rsid w:val="00011477"/>
    <w:rsid w:val="00021076"/>
    <w:rsid w:val="000210F9"/>
    <w:rsid w:val="00022083"/>
    <w:rsid w:val="000230D5"/>
    <w:rsid w:val="000276A6"/>
    <w:rsid w:val="00036EA9"/>
    <w:rsid w:val="00043910"/>
    <w:rsid w:val="00044961"/>
    <w:rsid w:val="00054842"/>
    <w:rsid w:val="00055249"/>
    <w:rsid w:val="00065A46"/>
    <w:rsid w:val="000730A3"/>
    <w:rsid w:val="00076605"/>
    <w:rsid w:val="000776FE"/>
    <w:rsid w:val="00082C38"/>
    <w:rsid w:val="00083271"/>
    <w:rsid w:val="00083F5E"/>
    <w:rsid w:val="00084994"/>
    <w:rsid w:val="00085AB0"/>
    <w:rsid w:val="000860F6"/>
    <w:rsid w:val="00086B28"/>
    <w:rsid w:val="000A5415"/>
    <w:rsid w:val="000B1A1E"/>
    <w:rsid w:val="000B6EF8"/>
    <w:rsid w:val="000C1307"/>
    <w:rsid w:val="000C481D"/>
    <w:rsid w:val="000C4DC2"/>
    <w:rsid w:val="000C597F"/>
    <w:rsid w:val="000D0330"/>
    <w:rsid w:val="000D1E03"/>
    <w:rsid w:val="000D42E3"/>
    <w:rsid w:val="000D6CA5"/>
    <w:rsid w:val="000E059B"/>
    <w:rsid w:val="000E184D"/>
    <w:rsid w:val="000E6431"/>
    <w:rsid w:val="000F3647"/>
    <w:rsid w:val="000F5066"/>
    <w:rsid w:val="000F6B71"/>
    <w:rsid w:val="000F76D8"/>
    <w:rsid w:val="0010199D"/>
    <w:rsid w:val="00113916"/>
    <w:rsid w:val="00123145"/>
    <w:rsid w:val="00123B9C"/>
    <w:rsid w:val="00124386"/>
    <w:rsid w:val="0012772F"/>
    <w:rsid w:val="00130FC5"/>
    <w:rsid w:val="0013489A"/>
    <w:rsid w:val="0013648D"/>
    <w:rsid w:val="001374F8"/>
    <w:rsid w:val="00137DA0"/>
    <w:rsid w:val="00142447"/>
    <w:rsid w:val="00142EA9"/>
    <w:rsid w:val="00154276"/>
    <w:rsid w:val="00155271"/>
    <w:rsid w:val="001565B3"/>
    <w:rsid w:val="00176894"/>
    <w:rsid w:val="00180920"/>
    <w:rsid w:val="00183C05"/>
    <w:rsid w:val="00194414"/>
    <w:rsid w:val="00196286"/>
    <w:rsid w:val="001A2CC6"/>
    <w:rsid w:val="001A2CD3"/>
    <w:rsid w:val="001A5E89"/>
    <w:rsid w:val="001A6F79"/>
    <w:rsid w:val="001A7E1E"/>
    <w:rsid w:val="001C7090"/>
    <w:rsid w:val="001C7C69"/>
    <w:rsid w:val="001D10FB"/>
    <w:rsid w:val="001D3D29"/>
    <w:rsid w:val="001D4C03"/>
    <w:rsid w:val="001E4240"/>
    <w:rsid w:val="001E449E"/>
    <w:rsid w:val="001E7B3A"/>
    <w:rsid w:val="001F05E2"/>
    <w:rsid w:val="001F69F3"/>
    <w:rsid w:val="001F6B81"/>
    <w:rsid w:val="0020034C"/>
    <w:rsid w:val="00200535"/>
    <w:rsid w:val="00202433"/>
    <w:rsid w:val="00202D18"/>
    <w:rsid w:val="00204E67"/>
    <w:rsid w:val="0021181C"/>
    <w:rsid w:val="00212E74"/>
    <w:rsid w:val="00221FC5"/>
    <w:rsid w:val="00226F8F"/>
    <w:rsid w:val="00230608"/>
    <w:rsid w:val="00232318"/>
    <w:rsid w:val="002412A8"/>
    <w:rsid w:val="00244F16"/>
    <w:rsid w:val="00245FA5"/>
    <w:rsid w:val="00247A49"/>
    <w:rsid w:val="002572F6"/>
    <w:rsid w:val="00262D57"/>
    <w:rsid w:val="00266D99"/>
    <w:rsid w:val="00281145"/>
    <w:rsid w:val="00286D55"/>
    <w:rsid w:val="00292C42"/>
    <w:rsid w:val="002932DB"/>
    <w:rsid w:val="002A109D"/>
    <w:rsid w:val="002A56FB"/>
    <w:rsid w:val="002A6DB7"/>
    <w:rsid w:val="002B2482"/>
    <w:rsid w:val="002B64AF"/>
    <w:rsid w:val="002B7267"/>
    <w:rsid w:val="002C4B38"/>
    <w:rsid w:val="002C60E5"/>
    <w:rsid w:val="002D2AC3"/>
    <w:rsid w:val="002D3A02"/>
    <w:rsid w:val="002E2B26"/>
    <w:rsid w:val="002E5866"/>
    <w:rsid w:val="002F3B95"/>
    <w:rsid w:val="002F4505"/>
    <w:rsid w:val="003002CD"/>
    <w:rsid w:val="00307578"/>
    <w:rsid w:val="00312E9C"/>
    <w:rsid w:val="00321BBD"/>
    <w:rsid w:val="00322F53"/>
    <w:rsid w:val="00331002"/>
    <w:rsid w:val="00334DE4"/>
    <w:rsid w:val="003447E4"/>
    <w:rsid w:val="003469CA"/>
    <w:rsid w:val="003636E5"/>
    <w:rsid w:val="00366876"/>
    <w:rsid w:val="003709D2"/>
    <w:rsid w:val="003845D9"/>
    <w:rsid w:val="00386F9C"/>
    <w:rsid w:val="00390CE8"/>
    <w:rsid w:val="00392544"/>
    <w:rsid w:val="003B1BC0"/>
    <w:rsid w:val="003B2361"/>
    <w:rsid w:val="003C16D4"/>
    <w:rsid w:val="003C2431"/>
    <w:rsid w:val="003C4DA5"/>
    <w:rsid w:val="003C7F08"/>
    <w:rsid w:val="003D7808"/>
    <w:rsid w:val="003E2A5A"/>
    <w:rsid w:val="003E678C"/>
    <w:rsid w:val="003F3F86"/>
    <w:rsid w:val="003F61A5"/>
    <w:rsid w:val="003F76A1"/>
    <w:rsid w:val="004037E4"/>
    <w:rsid w:val="00404187"/>
    <w:rsid w:val="00405651"/>
    <w:rsid w:val="004079DA"/>
    <w:rsid w:val="00407F5C"/>
    <w:rsid w:val="00410DF7"/>
    <w:rsid w:val="00417068"/>
    <w:rsid w:val="004214D5"/>
    <w:rsid w:val="00423880"/>
    <w:rsid w:val="00423BA1"/>
    <w:rsid w:val="0043030D"/>
    <w:rsid w:val="00433F75"/>
    <w:rsid w:val="00437F35"/>
    <w:rsid w:val="00440904"/>
    <w:rsid w:val="00441735"/>
    <w:rsid w:val="00451A85"/>
    <w:rsid w:val="004541D7"/>
    <w:rsid w:val="00454D6A"/>
    <w:rsid w:val="0046436F"/>
    <w:rsid w:val="00473300"/>
    <w:rsid w:val="0047761B"/>
    <w:rsid w:val="00486837"/>
    <w:rsid w:val="0048716E"/>
    <w:rsid w:val="0049428F"/>
    <w:rsid w:val="00495C2B"/>
    <w:rsid w:val="004A7608"/>
    <w:rsid w:val="004C08F9"/>
    <w:rsid w:val="004C3C71"/>
    <w:rsid w:val="004C3D26"/>
    <w:rsid w:val="004C452F"/>
    <w:rsid w:val="004C5B98"/>
    <w:rsid w:val="004C7BCE"/>
    <w:rsid w:val="004D0682"/>
    <w:rsid w:val="004D4070"/>
    <w:rsid w:val="004E1E82"/>
    <w:rsid w:val="004E3699"/>
    <w:rsid w:val="004E38B2"/>
    <w:rsid w:val="004E5575"/>
    <w:rsid w:val="004F0489"/>
    <w:rsid w:val="004F36FE"/>
    <w:rsid w:val="00507472"/>
    <w:rsid w:val="00512403"/>
    <w:rsid w:val="005156A5"/>
    <w:rsid w:val="00543ED5"/>
    <w:rsid w:val="0054645F"/>
    <w:rsid w:val="005553B8"/>
    <w:rsid w:val="00555B9E"/>
    <w:rsid w:val="005652DF"/>
    <w:rsid w:val="0056618E"/>
    <w:rsid w:val="00566AD6"/>
    <w:rsid w:val="0057063B"/>
    <w:rsid w:val="00584A3D"/>
    <w:rsid w:val="00592C4F"/>
    <w:rsid w:val="00597F89"/>
    <w:rsid w:val="005B3451"/>
    <w:rsid w:val="005B6F0C"/>
    <w:rsid w:val="005C4A7F"/>
    <w:rsid w:val="005C5C28"/>
    <w:rsid w:val="005D1CFC"/>
    <w:rsid w:val="005D418C"/>
    <w:rsid w:val="005D734D"/>
    <w:rsid w:val="005E3555"/>
    <w:rsid w:val="005E4D4F"/>
    <w:rsid w:val="005F2591"/>
    <w:rsid w:val="005F3B2B"/>
    <w:rsid w:val="005F63D0"/>
    <w:rsid w:val="005F63D9"/>
    <w:rsid w:val="00600134"/>
    <w:rsid w:val="00601EFB"/>
    <w:rsid w:val="00610E21"/>
    <w:rsid w:val="00611450"/>
    <w:rsid w:val="006126BE"/>
    <w:rsid w:val="006200E5"/>
    <w:rsid w:val="00621055"/>
    <w:rsid w:val="00622055"/>
    <w:rsid w:val="00622248"/>
    <w:rsid w:val="00622B6C"/>
    <w:rsid w:val="006261D1"/>
    <w:rsid w:val="00636C5B"/>
    <w:rsid w:val="00642F15"/>
    <w:rsid w:val="00643DC9"/>
    <w:rsid w:val="00646380"/>
    <w:rsid w:val="0065244E"/>
    <w:rsid w:val="00653A05"/>
    <w:rsid w:val="00666367"/>
    <w:rsid w:val="0066791D"/>
    <w:rsid w:val="006779B5"/>
    <w:rsid w:val="00680017"/>
    <w:rsid w:val="006853B0"/>
    <w:rsid w:val="00697747"/>
    <w:rsid w:val="006A2AC8"/>
    <w:rsid w:val="006A36C2"/>
    <w:rsid w:val="006B2F39"/>
    <w:rsid w:val="006B3A5E"/>
    <w:rsid w:val="006B3F83"/>
    <w:rsid w:val="006B59D5"/>
    <w:rsid w:val="006B72FB"/>
    <w:rsid w:val="006C067C"/>
    <w:rsid w:val="006C64A0"/>
    <w:rsid w:val="006C68FD"/>
    <w:rsid w:val="006D0041"/>
    <w:rsid w:val="006D53A8"/>
    <w:rsid w:val="006D7526"/>
    <w:rsid w:val="006E767D"/>
    <w:rsid w:val="006F1CFA"/>
    <w:rsid w:val="006F2F8D"/>
    <w:rsid w:val="00703092"/>
    <w:rsid w:val="00706879"/>
    <w:rsid w:val="007203A1"/>
    <w:rsid w:val="007221D0"/>
    <w:rsid w:val="007256EE"/>
    <w:rsid w:val="007456CC"/>
    <w:rsid w:val="00746578"/>
    <w:rsid w:val="007468FC"/>
    <w:rsid w:val="007475BB"/>
    <w:rsid w:val="00753D8F"/>
    <w:rsid w:val="00763BFF"/>
    <w:rsid w:val="007649BA"/>
    <w:rsid w:val="00765B0D"/>
    <w:rsid w:val="007737C3"/>
    <w:rsid w:val="00773849"/>
    <w:rsid w:val="00774D9C"/>
    <w:rsid w:val="007750CD"/>
    <w:rsid w:val="007755F1"/>
    <w:rsid w:val="00786978"/>
    <w:rsid w:val="007968B8"/>
    <w:rsid w:val="007A1975"/>
    <w:rsid w:val="007A3A13"/>
    <w:rsid w:val="007B2237"/>
    <w:rsid w:val="007B2B5A"/>
    <w:rsid w:val="007B4258"/>
    <w:rsid w:val="007B5699"/>
    <w:rsid w:val="007C3DA8"/>
    <w:rsid w:val="007C5535"/>
    <w:rsid w:val="007D25A2"/>
    <w:rsid w:val="007D611C"/>
    <w:rsid w:val="007E2F73"/>
    <w:rsid w:val="007E2FEA"/>
    <w:rsid w:val="007F409F"/>
    <w:rsid w:val="00803A4D"/>
    <w:rsid w:val="008066F6"/>
    <w:rsid w:val="00810869"/>
    <w:rsid w:val="0081668E"/>
    <w:rsid w:val="00816E45"/>
    <w:rsid w:val="00826855"/>
    <w:rsid w:val="00830901"/>
    <w:rsid w:val="00835E6F"/>
    <w:rsid w:val="00852294"/>
    <w:rsid w:val="00860724"/>
    <w:rsid w:val="00860795"/>
    <w:rsid w:val="00873CCC"/>
    <w:rsid w:val="00885055"/>
    <w:rsid w:val="00886CC1"/>
    <w:rsid w:val="008873D0"/>
    <w:rsid w:val="00895330"/>
    <w:rsid w:val="008A4C24"/>
    <w:rsid w:val="008A5426"/>
    <w:rsid w:val="008A6402"/>
    <w:rsid w:val="008C6F5C"/>
    <w:rsid w:val="008D0285"/>
    <w:rsid w:val="008D47BB"/>
    <w:rsid w:val="008D77E4"/>
    <w:rsid w:val="008E374B"/>
    <w:rsid w:val="008E386F"/>
    <w:rsid w:val="008E38C8"/>
    <w:rsid w:val="008F392D"/>
    <w:rsid w:val="0090752E"/>
    <w:rsid w:val="00910691"/>
    <w:rsid w:val="0091081E"/>
    <w:rsid w:val="0092696C"/>
    <w:rsid w:val="00935708"/>
    <w:rsid w:val="00940339"/>
    <w:rsid w:val="009409CB"/>
    <w:rsid w:val="00942382"/>
    <w:rsid w:val="00944B7D"/>
    <w:rsid w:val="009475A3"/>
    <w:rsid w:val="009602B7"/>
    <w:rsid w:val="009753AE"/>
    <w:rsid w:val="009935A3"/>
    <w:rsid w:val="009A55C9"/>
    <w:rsid w:val="009B0D12"/>
    <w:rsid w:val="009B21C5"/>
    <w:rsid w:val="009B553D"/>
    <w:rsid w:val="009C4347"/>
    <w:rsid w:val="009C76A3"/>
    <w:rsid w:val="009D4EA3"/>
    <w:rsid w:val="009D7F42"/>
    <w:rsid w:val="009E18FC"/>
    <w:rsid w:val="009E5312"/>
    <w:rsid w:val="009F044C"/>
    <w:rsid w:val="009F1F05"/>
    <w:rsid w:val="009F54C0"/>
    <w:rsid w:val="00A05B5D"/>
    <w:rsid w:val="00A10473"/>
    <w:rsid w:val="00A10CC5"/>
    <w:rsid w:val="00A131C1"/>
    <w:rsid w:val="00A15C66"/>
    <w:rsid w:val="00A17B33"/>
    <w:rsid w:val="00A17E88"/>
    <w:rsid w:val="00A21B8C"/>
    <w:rsid w:val="00A22635"/>
    <w:rsid w:val="00A373B0"/>
    <w:rsid w:val="00A53013"/>
    <w:rsid w:val="00A60A2B"/>
    <w:rsid w:val="00A61136"/>
    <w:rsid w:val="00A622B1"/>
    <w:rsid w:val="00A67F54"/>
    <w:rsid w:val="00A700D4"/>
    <w:rsid w:val="00A76645"/>
    <w:rsid w:val="00A76C40"/>
    <w:rsid w:val="00A80019"/>
    <w:rsid w:val="00A83888"/>
    <w:rsid w:val="00A95EFD"/>
    <w:rsid w:val="00AA2058"/>
    <w:rsid w:val="00AA49C6"/>
    <w:rsid w:val="00AA4D35"/>
    <w:rsid w:val="00AB5730"/>
    <w:rsid w:val="00AB650C"/>
    <w:rsid w:val="00AC6446"/>
    <w:rsid w:val="00AD2915"/>
    <w:rsid w:val="00AD7EA2"/>
    <w:rsid w:val="00AF0141"/>
    <w:rsid w:val="00AF2589"/>
    <w:rsid w:val="00B063B3"/>
    <w:rsid w:val="00B201DD"/>
    <w:rsid w:val="00B24E7A"/>
    <w:rsid w:val="00B268C2"/>
    <w:rsid w:val="00B27047"/>
    <w:rsid w:val="00B270B2"/>
    <w:rsid w:val="00B43947"/>
    <w:rsid w:val="00B45D68"/>
    <w:rsid w:val="00B4642C"/>
    <w:rsid w:val="00B51940"/>
    <w:rsid w:val="00B51BC3"/>
    <w:rsid w:val="00B5529B"/>
    <w:rsid w:val="00B66DD4"/>
    <w:rsid w:val="00B7301D"/>
    <w:rsid w:val="00B86039"/>
    <w:rsid w:val="00B874F2"/>
    <w:rsid w:val="00B915F0"/>
    <w:rsid w:val="00B93396"/>
    <w:rsid w:val="00B93757"/>
    <w:rsid w:val="00B972BD"/>
    <w:rsid w:val="00BA3077"/>
    <w:rsid w:val="00BA317B"/>
    <w:rsid w:val="00BA3FA1"/>
    <w:rsid w:val="00BB013D"/>
    <w:rsid w:val="00BB1A4F"/>
    <w:rsid w:val="00BB2A65"/>
    <w:rsid w:val="00BB3300"/>
    <w:rsid w:val="00BC40D2"/>
    <w:rsid w:val="00BD68D6"/>
    <w:rsid w:val="00BD754B"/>
    <w:rsid w:val="00BE4AE5"/>
    <w:rsid w:val="00BF1562"/>
    <w:rsid w:val="00C01F47"/>
    <w:rsid w:val="00C02209"/>
    <w:rsid w:val="00C02297"/>
    <w:rsid w:val="00C03C4E"/>
    <w:rsid w:val="00C044A4"/>
    <w:rsid w:val="00C0605B"/>
    <w:rsid w:val="00C12D4A"/>
    <w:rsid w:val="00C33A28"/>
    <w:rsid w:val="00C4267A"/>
    <w:rsid w:val="00C46878"/>
    <w:rsid w:val="00C55D78"/>
    <w:rsid w:val="00C562FB"/>
    <w:rsid w:val="00C63B16"/>
    <w:rsid w:val="00C65A72"/>
    <w:rsid w:val="00C66AF7"/>
    <w:rsid w:val="00C735B0"/>
    <w:rsid w:val="00C76FB7"/>
    <w:rsid w:val="00C87582"/>
    <w:rsid w:val="00C97CE9"/>
    <w:rsid w:val="00CA357D"/>
    <w:rsid w:val="00CA50EB"/>
    <w:rsid w:val="00CC25B8"/>
    <w:rsid w:val="00CC3044"/>
    <w:rsid w:val="00CC5062"/>
    <w:rsid w:val="00CD43DA"/>
    <w:rsid w:val="00CD69B0"/>
    <w:rsid w:val="00CD70F9"/>
    <w:rsid w:val="00CF0008"/>
    <w:rsid w:val="00CF2DBE"/>
    <w:rsid w:val="00CF2F4E"/>
    <w:rsid w:val="00D01741"/>
    <w:rsid w:val="00D03BAA"/>
    <w:rsid w:val="00D1147B"/>
    <w:rsid w:val="00D13733"/>
    <w:rsid w:val="00D15F92"/>
    <w:rsid w:val="00D1719D"/>
    <w:rsid w:val="00D25B33"/>
    <w:rsid w:val="00D377AA"/>
    <w:rsid w:val="00D4143E"/>
    <w:rsid w:val="00D517D8"/>
    <w:rsid w:val="00D528E4"/>
    <w:rsid w:val="00D6397B"/>
    <w:rsid w:val="00D668F4"/>
    <w:rsid w:val="00D673D1"/>
    <w:rsid w:val="00D67C17"/>
    <w:rsid w:val="00D70BF2"/>
    <w:rsid w:val="00D76579"/>
    <w:rsid w:val="00D81EE8"/>
    <w:rsid w:val="00D912F1"/>
    <w:rsid w:val="00D951FB"/>
    <w:rsid w:val="00D95439"/>
    <w:rsid w:val="00D95D91"/>
    <w:rsid w:val="00DA253A"/>
    <w:rsid w:val="00DA4593"/>
    <w:rsid w:val="00DA75D9"/>
    <w:rsid w:val="00DB23CD"/>
    <w:rsid w:val="00DC070F"/>
    <w:rsid w:val="00DC378F"/>
    <w:rsid w:val="00DF3CA6"/>
    <w:rsid w:val="00DF53B0"/>
    <w:rsid w:val="00DF6E96"/>
    <w:rsid w:val="00E0425F"/>
    <w:rsid w:val="00E04805"/>
    <w:rsid w:val="00E053EA"/>
    <w:rsid w:val="00E14393"/>
    <w:rsid w:val="00E2654D"/>
    <w:rsid w:val="00E2669D"/>
    <w:rsid w:val="00E3190E"/>
    <w:rsid w:val="00E352CB"/>
    <w:rsid w:val="00E5016B"/>
    <w:rsid w:val="00E54DEB"/>
    <w:rsid w:val="00E75B9A"/>
    <w:rsid w:val="00E8065E"/>
    <w:rsid w:val="00E81579"/>
    <w:rsid w:val="00E817F3"/>
    <w:rsid w:val="00E819A5"/>
    <w:rsid w:val="00E83E4E"/>
    <w:rsid w:val="00E8481B"/>
    <w:rsid w:val="00E875A7"/>
    <w:rsid w:val="00E92D3D"/>
    <w:rsid w:val="00EA638A"/>
    <w:rsid w:val="00EA7BD8"/>
    <w:rsid w:val="00EB196A"/>
    <w:rsid w:val="00EB4135"/>
    <w:rsid w:val="00EB43FD"/>
    <w:rsid w:val="00EB7ACF"/>
    <w:rsid w:val="00EC1583"/>
    <w:rsid w:val="00EC2D39"/>
    <w:rsid w:val="00ED037B"/>
    <w:rsid w:val="00ED2503"/>
    <w:rsid w:val="00EE38E5"/>
    <w:rsid w:val="00EE59F6"/>
    <w:rsid w:val="00EE6E5C"/>
    <w:rsid w:val="00EE780E"/>
    <w:rsid w:val="00EF66CE"/>
    <w:rsid w:val="00F0143E"/>
    <w:rsid w:val="00F05366"/>
    <w:rsid w:val="00F10419"/>
    <w:rsid w:val="00F1157B"/>
    <w:rsid w:val="00F179C4"/>
    <w:rsid w:val="00F24572"/>
    <w:rsid w:val="00F24BAA"/>
    <w:rsid w:val="00F3140F"/>
    <w:rsid w:val="00F31B19"/>
    <w:rsid w:val="00F33BB4"/>
    <w:rsid w:val="00F43ADA"/>
    <w:rsid w:val="00F471FB"/>
    <w:rsid w:val="00F53EE7"/>
    <w:rsid w:val="00F6491B"/>
    <w:rsid w:val="00F73693"/>
    <w:rsid w:val="00F736D2"/>
    <w:rsid w:val="00F85008"/>
    <w:rsid w:val="00F86C2C"/>
    <w:rsid w:val="00F87099"/>
    <w:rsid w:val="00F935AE"/>
    <w:rsid w:val="00F96BFA"/>
    <w:rsid w:val="00F97216"/>
    <w:rsid w:val="00FA003E"/>
    <w:rsid w:val="00FA797D"/>
    <w:rsid w:val="00FB0A7F"/>
    <w:rsid w:val="00FB13E5"/>
    <w:rsid w:val="00FB44DE"/>
    <w:rsid w:val="00FB5F02"/>
    <w:rsid w:val="00FC5B92"/>
    <w:rsid w:val="00FD3C93"/>
    <w:rsid w:val="00FF01F3"/>
    <w:rsid w:val="00FF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F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1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1CF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F1CF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F1CFA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6072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07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9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257</TotalTime>
  <Pages>3</Pages>
  <Words>560</Words>
  <Characters>3194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</dc:creator>
  <cp:keywords/>
  <dc:description/>
  <cp:lastModifiedBy>MC SYSTEM</cp:lastModifiedBy>
  <cp:revision>84</cp:revision>
  <dcterms:created xsi:type="dcterms:W3CDTF">2014-01-15T04:23:00Z</dcterms:created>
  <dcterms:modified xsi:type="dcterms:W3CDTF">2014-07-10T06:49:00Z</dcterms:modified>
</cp:coreProperties>
</file>